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4D" w:rsidRPr="00A73291" w:rsidRDefault="00E6244D">
      <w:pPr>
        <w:jc w:val="right"/>
        <w:rPr>
          <w:szCs w:val="28"/>
        </w:rPr>
      </w:pPr>
      <w:r w:rsidRPr="00BF6213">
        <w:rPr>
          <w:spacing w:val="100"/>
        </w:rPr>
        <w:tab/>
      </w:r>
      <w:r w:rsidRPr="00BF6213">
        <w:rPr>
          <w:spacing w:val="100"/>
        </w:rPr>
        <w:tab/>
      </w:r>
      <w:r w:rsidRPr="00BF6213">
        <w:rPr>
          <w:spacing w:val="100"/>
        </w:rPr>
        <w:tab/>
      </w:r>
      <w:r w:rsidRPr="00BF6213">
        <w:rPr>
          <w:spacing w:val="100"/>
        </w:rPr>
        <w:tab/>
      </w:r>
      <w:r w:rsidRPr="00BF6213">
        <w:rPr>
          <w:spacing w:val="100"/>
        </w:rPr>
        <w:tab/>
      </w:r>
      <w:r w:rsidRPr="00BF6213">
        <w:rPr>
          <w:spacing w:val="100"/>
        </w:rPr>
        <w:tab/>
      </w:r>
      <w:r w:rsidRPr="00BF6213">
        <w:rPr>
          <w:spacing w:val="100"/>
        </w:rPr>
        <w:tab/>
      </w:r>
      <w:r w:rsidRPr="00BF6213">
        <w:rPr>
          <w:spacing w:val="100"/>
        </w:rPr>
        <w:tab/>
      </w:r>
      <w:r w:rsidRPr="00BF6213">
        <w:rPr>
          <w:rFonts w:ascii="AGHlvCyrillic" w:hAnsi="AGHlvCyrillic"/>
          <w:b/>
          <w:spacing w:val="100"/>
        </w:rPr>
        <w:tab/>
      </w:r>
      <w:r w:rsidRPr="00BF6213">
        <w:rPr>
          <w:rFonts w:ascii="AGHlvCyrillic" w:hAnsi="AGHlvCyrillic"/>
          <w:b/>
          <w:spacing w:val="100"/>
        </w:rPr>
        <w:tab/>
      </w:r>
      <w:r w:rsidRPr="00BF6213">
        <w:rPr>
          <w:rFonts w:ascii="AGHlvCyrillic" w:hAnsi="AGHlvCyrillic"/>
          <w:b/>
          <w:spacing w:val="100"/>
        </w:rPr>
        <w:tab/>
      </w:r>
      <w:r w:rsidR="00A73291" w:rsidRPr="00A73291">
        <w:rPr>
          <w:szCs w:val="28"/>
        </w:rPr>
        <w:t>Проект</w:t>
      </w:r>
    </w:p>
    <w:p w:rsidR="00E6244D" w:rsidRPr="00BF6213" w:rsidRDefault="006447A3">
      <w:pPr>
        <w:jc w:val="both"/>
        <w:rPr>
          <w:sz w:val="24"/>
        </w:rPr>
      </w:pPr>
      <w:r>
        <w:rPr>
          <w:sz w:val="24"/>
        </w:rPr>
        <w:t>_________</w:t>
      </w:r>
      <w:r w:rsidR="00275C57">
        <w:rPr>
          <w:sz w:val="24"/>
        </w:rPr>
        <w:t>___</w:t>
      </w:r>
      <w:r>
        <w:rPr>
          <w:sz w:val="24"/>
        </w:rPr>
        <w:t>___</w:t>
      </w:r>
      <w:r w:rsidR="00D07311">
        <w:rPr>
          <w:sz w:val="24"/>
        </w:rPr>
        <w:t xml:space="preserve">  </w:t>
      </w:r>
      <w:r w:rsidR="00E6244D" w:rsidRPr="00BF6213">
        <w:rPr>
          <w:sz w:val="24"/>
        </w:rPr>
        <w:t xml:space="preserve"> №</w:t>
      </w:r>
      <w:r w:rsidR="00D07311">
        <w:rPr>
          <w:sz w:val="24"/>
        </w:rPr>
        <w:t xml:space="preserve"> </w:t>
      </w:r>
      <w:r>
        <w:rPr>
          <w:sz w:val="24"/>
        </w:rPr>
        <w:t>______</w:t>
      </w:r>
    </w:p>
    <w:p w:rsidR="00E6244D" w:rsidRPr="00BF6213" w:rsidRDefault="00E6244D">
      <w:pPr>
        <w:ind w:firstLine="720"/>
        <w:jc w:val="both"/>
        <w:rPr>
          <w:sz w:val="24"/>
        </w:rPr>
      </w:pPr>
      <w:r w:rsidRPr="00BF6213">
        <w:rPr>
          <w:sz w:val="24"/>
        </w:rPr>
        <w:t>г.</w:t>
      </w:r>
      <w:r w:rsidRPr="00D07311">
        <w:rPr>
          <w:sz w:val="24"/>
        </w:rPr>
        <w:t xml:space="preserve"> </w:t>
      </w:r>
      <w:r w:rsidRPr="00BF6213">
        <w:rPr>
          <w:sz w:val="24"/>
        </w:rPr>
        <w:t>Барнаул</w:t>
      </w:r>
    </w:p>
    <w:p w:rsidR="00763AC8" w:rsidRPr="00763AC8" w:rsidRDefault="00763AC8" w:rsidP="00763A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</w:tblGrid>
      <w:tr w:rsidR="00E71369" w:rsidRPr="00BF6213" w:rsidTr="00D54A33">
        <w:trPr>
          <w:trHeight w:val="61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71369" w:rsidRPr="001C3DCB" w:rsidRDefault="001C3DCB" w:rsidP="0060673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C3DCB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состава редакционного совета журнала «Местное самоуправление на Алтае»</w:t>
            </w:r>
          </w:p>
        </w:tc>
      </w:tr>
    </w:tbl>
    <w:p w:rsidR="00D349A3" w:rsidRDefault="00D349A3" w:rsidP="00D349A3">
      <w:pPr>
        <w:widowControl w:val="0"/>
        <w:autoSpaceDE w:val="0"/>
        <w:autoSpaceDN w:val="0"/>
        <w:adjustRightInd w:val="0"/>
        <w:ind w:right="4818"/>
        <w:jc w:val="both"/>
      </w:pPr>
    </w:p>
    <w:p w:rsidR="00E21197" w:rsidRPr="00BF6213" w:rsidRDefault="00E21197" w:rsidP="00D349A3">
      <w:pPr>
        <w:widowControl w:val="0"/>
        <w:autoSpaceDE w:val="0"/>
        <w:autoSpaceDN w:val="0"/>
        <w:adjustRightInd w:val="0"/>
        <w:ind w:right="4818"/>
        <w:jc w:val="both"/>
      </w:pPr>
    </w:p>
    <w:p w:rsidR="00D349A3" w:rsidRPr="00BF6213" w:rsidRDefault="00022F54" w:rsidP="00BF621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 соответствии со статьё</w:t>
      </w:r>
      <w:r w:rsidR="00D349A3" w:rsidRPr="00BF6213">
        <w:rPr>
          <w:szCs w:val="28"/>
        </w:rPr>
        <w:t>й 73 Устава (Основного Закона) Алтайского края Алтайское краевое Законодательное Собрание ПОСТАНОВЛЯЕТ:</w:t>
      </w:r>
    </w:p>
    <w:p w:rsidR="00A77349" w:rsidRPr="00BF6213" w:rsidRDefault="00A77349" w:rsidP="00BF6213">
      <w:pPr>
        <w:shd w:val="clear" w:color="auto" w:fill="FFFFFF"/>
        <w:ind w:firstLine="720"/>
        <w:jc w:val="both"/>
        <w:rPr>
          <w:szCs w:val="28"/>
        </w:rPr>
      </w:pPr>
    </w:p>
    <w:p w:rsidR="00CC21A6" w:rsidRDefault="00A77349" w:rsidP="006447A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F6213">
        <w:rPr>
          <w:szCs w:val="28"/>
        </w:rPr>
        <w:t xml:space="preserve">1. </w:t>
      </w:r>
      <w:r w:rsidR="00CC21A6">
        <w:rPr>
          <w:szCs w:val="28"/>
        </w:rPr>
        <w:t>Утвердить редакционный совет журнала «Местное самоуправление на Алтае» в следующем составе:</w:t>
      </w:r>
    </w:p>
    <w:p w:rsidR="00CC21A6" w:rsidRPr="00BF6213" w:rsidRDefault="00CC21A6" w:rsidP="00CC21A6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C21A6" w:rsidRPr="00BF6213" w:rsidRDefault="00CC21A6" w:rsidP="00CC21A6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BF6213">
        <w:rPr>
          <w:rFonts w:ascii="Times New Roman" w:hAnsi="Times New Roman" w:cs="Times New Roman"/>
          <w:sz w:val="28"/>
          <w:szCs w:val="28"/>
        </w:rPr>
        <w:t>Руководитель редакционного совета:</w:t>
      </w:r>
    </w:p>
    <w:p w:rsidR="00CC21A6" w:rsidRPr="00BF6213" w:rsidRDefault="00CC21A6" w:rsidP="00CC21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969"/>
        <w:gridCol w:w="310"/>
        <w:gridCol w:w="5670"/>
      </w:tblGrid>
      <w:tr w:rsidR="00CC21A6" w:rsidRPr="006F1FE2" w:rsidTr="009D2A45">
        <w:tc>
          <w:tcPr>
            <w:tcW w:w="3969" w:type="dxa"/>
          </w:tcPr>
          <w:p w:rsidR="00CC21A6" w:rsidRPr="006F1FE2" w:rsidRDefault="00CC21A6" w:rsidP="009D2A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FE2">
              <w:rPr>
                <w:rFonts w:ascii="Times New Roman" w:hAnsi="Times New Roman" w:cs="Times New Roman"/>
                <w:sz w:val="28"/>
                <w:szCs w:val="28"/>
              </w:rPr>
              <w:t>Лоор</w:t>
            </w:r>
            <w:proofErr w:type="spellEnd"/>
          </w:p>
          <w:p w:rsidR="00CC21A6" w:rsidRPr="006F1FE2" w:rsidRDefault="00CC21A6" w:rsidP="009D2A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1FE2">
              <w:rPr>
                <w:rFonts w:ascii="Times New Roman" w:hAnsi="Times New Roman" w:cs="Times New Roman"/>
                <w:sz w:val="28"/>
                <w:szCs w:val="28"/>
              </w:rPr>
              <w:t>Иван Иванович</w:t>
            </w:r>
          </w:p>
        </w:tc>
        <w:tc>
          <w:tcPr>
            <w:tcW w:w="284" w:type="dxa"/>
          </w:tcPr>
          <w:p w:rsidR="00CC21A6" w:rsidRPr="006F1FE2" w:rsidRDefault="00CC21A6" w:rsidP="009D2A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1F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CC21A6" w:rsidRPr="006F1FE2" w:rsidRDefault="00CC21A6" w:rsidP="009D2A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FE2">
              <w:rPr>
                <w:rFonts w:ascii="Times New Roman" w:hAnsi="Times New Roman" w:cs="Times New Roman"/>
                <w:sz w:val="28"/>
                <w:szCs w:val="28"/>
              </w:rPr>
              <w:t>председатель Алтайского краевого Законодательного Собрания;</w:t>
            </w:r>
          </w:p>
        </w:tc>
      </w:tr>
    </w:tbl>
    <w:p w:rsidR="00CC21A6" w:rsidRDefault="00CC21A6" w:rsidP="00CC21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C21A6" w:rsidRPr="00BF6213" w:rsidRDefault="00CC21A6" w:rsidP="00CC21A6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F6213">
        <w:rPr>
          <w:rFonts w:ascii="Times New Roman" w:hAnsi="Times New Roman" w:cs="Times New Roman"/>
          <w:sz w:val="28"/>
          <w:szCs w:val="28"/>
        </w:rPr>
        <w:t>Первый заместитель руководителя редакционного совета:</w:t>
      </w:r>
    </w:p>
    <w:p w:rsidR="00CC21A6" w:rsidRPr="00BF6213" w:rsidRDefault="00CC21A6" w:rsidP="00CC21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969"/>
        <w:gridCol w:w="310"/>
        <w:gridCol w:w="5670"/>
      </w:tblGrid>
      <w:tr w:rsidR="00CC21A6" w:rsidRPr="006F1FE2" w:rsidTr="009D2A45">
        <w:tc>
          <w:tcPr>
            <w:tcW w:w="3969" w:type="dxa"/>
          </w:tcPr>
          <w:p w:rsidR="00CC21A6" w:rsidRPr="006F1FE2" w:rsidRDefault="00CC21A6" w:rsidP="009D2A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1FE2">
              <w:rPr>
                <w:rFonts w:ascii="Times New Roman" w:hAnsi="Times New Roman" w:cs="Times New Roman"/>
                <w:sz w:val="28"/>
                <w:szCs w:val="28"/>
              </w:rPr>
              <w:t xml:space="preserve">Осипов </w:t>
            </w:r>
          </w:p>
          <w:p w:rsidR="00CC21A6" w:rsidRPr="006F1FE2" w:rsidRDefault="00CC21A6" w:rsidP="009D2A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1FE2">
              <w:rPr>
                <w:rFonts w:ascii="Times New Roman" w:hAnsi="Times New Roman" w:cs="Times New Roman"/>
                <w:sz w:val="28"/>
                <w:szCs w:val="28"/>
              </w:rPr>
              <w:t>Андрей Геннадьевич</w:t>
            </w:r>
          </w:p>
        </w:tc>
        <w:tc>
          <w:tcPr>
            <w:tcW w:w="284" w:type="dxa"/>
          </w:tcPr>
          <w:p w:rsidR="00CC21A6" w:rsidRPr="006F1FE2" w:rsidRDefault="00CC21A6" w:rsidP="009D2A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1F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CC21A6" w:rsidRPr="006F1FE2" w:rsidRDefault="00CC21A6" w:rsidP="009D2A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FE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Алтайского краевого Законодательного Собрания - председатель комитета по правовой политике;</w:t>
            </w:r>
          </w:p>
        </w:tc>
      </w:tr>
    </w:tbl>
    <w:p w:rsidR="00CC21A6" w:rsidRPr="00BF6213" w:rsidRDefault="00CC21A6" w:rsidP="00CC21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C21A6" w:rsidRPr="00BF6213" w:rsidRDefault="00CC21A6" w:rsidP="00CC21A6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F6213">
        <w:rPr>
          <w:rFonts w:ascii="Times New Roman" w:hAnsi="Times New Roman" w:cs="Times New Roman"/>
          <w:sz w:val="28"/>
          <w:szCs w:val="28"/>
        </w:rPr>
        <w:t>Заместители руководителя редакционного совета:</w:t>
      </w:r>
    </w:p>
    <w:p w:rsidR="00CC21A6" w:rsidRPr="00BF6213" w:rsidRDefault="00CC21A6" w:rsidP="00CC21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969"/>
        <w:gridCol w:w="310"/>
        <w:gridCol w:w="5670"/>
      </w:tblGrid>
      <w:tr w:rsidR="00CC21A6" w:rsidRPr="006F1FE2" w:rsidTr="009D2A45">
        <w:tc>
          <w:tcPr>
            <w:tcW w:w="3969" w:type="dxa"/>
          </w:tcPr>
          <w:p w:rsidR="00CC21A6" w:rsidRPr="0020574B" w:rsidRDefault="00CC21A6" w:rsidP="009D2A45">
            <w:pPr>
              <w:rPr>
                <w:szCs w:val="28"/>
              </w:rPr>
            </w:pPr>
            <w:proofErr w:type="spellStart"/>
            <w:r w:rsidRPr="0020574B">
              <w:rPr>
                <w:szCs w:val="28"/>
              </w:rPr>
              <w:t>Агаркова</w:t>
            </w:r>
            <w:proofErr w:type="spellEnd"/>
            <w:r w:rsidRPr="0020574B">
              <w:rPr>
                <w:szCs w:val="28"/>
              </w:rPr>
              <w:t xml:space="preserve"> </w:t>
            </w:r>
          </w:p>
          <w:p w:rsidR="00CC21A6" w:rsidRPr="0020574B" w:rsidRDefault="00CC21A6" w:rsidP="009D2A45">
            <w:pPr>
              <w:rPr>
                <w:szCs w:val="28"/>
              </w:rPr>
            </w:pPr>
            <w:r w:rsidRPr="0020574B">
              <w:rPr>
                <w:szCs w:val="28"/>
              </w:rPr>
              <w:t>Светлана Яковлевна</w:t>
            </w:r>
          </w:p>
          <w:p w:rsidR="00CC21A6" w:rsidRPr="006F1FE2" w:rsidRDefault="00CC21A6" w:rsidP="009D2A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CC21A6" w:rsidRPr="006F1FE2" w:rsidRDefault="00CC21A6" w:rsidP="009D2A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1F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CC21A6" w:rsidRPr="006F1FE2" w:rsidRDefault="0039211D" w:rsidP="009D2A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F5CEA">
              <w:rPr>
                <w:rFonts w:ascii="Times New Roman" w:hAnsi="Times New Roman" w:cs="Times New Roman"/>
                <w:sz w:val="28"/>
                <w:szCs w:val="28"/>
              </w:rPr>
              <w:t xml:space="preserve">лава администрации </w:t>
            </w:r>
            <w:proofErr w:type="spellStart"/>
            <w:r w:rsidR="005F5CEA">
              <w:rPr>
                <w:rFonts w:ascii="Times New Roman" w:hAnsi="Times New Roman" w:cs="Times New Roman"/>
                <w:sz w:val="28"/>
                <w:szCs w:val="28"/>
              </w:rPr>
              <w:t>Алейского</w:t>
            </w:r>
            <w:proofErr w:type="spellEnd"/>
            <w:r w:rsidR="005F5CEA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края, </w:t>
            </w:r>
            <w:r w:rsidR="00CC21A6" w:rsidRPr="006F1FE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CC21A6">
              <w:rPr>
                <w:rFonts w:ascii="Times New Roman" w:hAnsi="Times New Roman" w:cs="Times New Roman"/>
                <w:sz w:val="28"/>
                <w:szCs w:val="28"/>
              </w:rPr>
              <w:t>Совета А</w:t>
            </w:r>
            <w:r w:rsidR="00CC21A6" w:rsidRPr="006F1FE2">
              <w:rPr>
                <w:rFonts w:ascii="Times New Roman" w:hAnsi="Times New Roman" w:cs="Times New Roman"/>
                <w:sz w:val="28"/>
                <w:szCs w:val="28"/>
              </w:rPr>
              <w:t>ссоциации «Совет муниципальных образований Алтайского края» (по согласованию);</w:t>
            </w:r>
          </w:p>
          <w:p w:rsidR="00CC21A6" w:rsidRDefault="00CC21A6" w:rsidP="009D2A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D00" w:rsidRPr="006F1FE2" w:rsidRDefault="00137D00" w:rsidP="009D2A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1A6" w:rsidRPr="006F1FE2" w:rsidTr="009D2A45">
        <w:tc>
          <w:tcPr>
            <w:tcW w:w="3969" w:type="dxa"/>
          </w:tcPr>
          <w:p w:rsidR="00CC21A6" w:rsidRPr="006F1FE2" w:rsidRDefault="00CC21A6" w:rsidP="009D2A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1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Красилов </w:t>
            </w:r>
          </w:p>
          <w:p w:rsidR="00CC21A6" w:rsidRPr="006F1FE2" w:rsidRDefault="00CC21A6" w:rsidP="009D2A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1FE2">
              <w:rPr>
                <w:rFonts w:ascii="Times New Roman" w:hAnsi="Times New Roman" w:cs="Times New Roman"/>
                <w:sz w:val="28"/>
                <w:szCs w:val="28"/>
              </w:rPr>
              <w:t>Виктор Маркович</w:t>
            </w:r>
          </w:p>
        </w:tc>
        <w:tc>
          <w:tcPr>
            <w:tcW w:w="310" w:type="dxa"/>
          </w:tcPr>
          <w:p w:rsidR="00CC21A6" w:rsidRPr="006F1FE2" w:rsidRDefault="00CC21A6" w:rsidP="009D2A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1F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CC21A6" w:rsidRDefault="00CC21A6" w:rsidP="009D2A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FE2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Алтайского краевого Законодательного Собрания по местному самоуправлению;</w:t>
            </w:r>
          </w:p>
          <w:p w:rsidR="00A73291" w:rsidRPr="006F1FE2" w:rsidRDefault="00A73291" w:rsidP="009D2A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1A6" w:rsidRPr="006F1FE2" w:rsidTr="009D2A45">
        <w:tc>
          <w:tcPr>
            <w:tcW w:w="3969" w:type="dxa"/>
          </w:tcPr>
          <w:p w:rsidR="00CC21A6" w:rsidRPr="006F1FE2" w:rsidRDefault="00CC21A6" w:rsidP="009D2A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1FE2">
              <w:rPr>
                <w:rFonts w:ascii="Times New Roman" w:hAnsi="Times New Roman" w:cs="Times New Roman"/>
                <w:sz w:val="28"/>
                <w:szCs w:val="28"/>
              </w:rPr>
              <w:t xml:space="preserve">Ларин </w:t>
            </w:r>
          </w:p>
          <w:p w:rsidR="00CC21A6" w:rsidRPr="006F1FE2" w:rsidRDefault="00CC21A6" w:rsidP="009D2A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1FE2">
              <w:rPr>
                <w:rFonts w:ascii="Times New Roman" w:hAnsi="Times New Roman" w:cs="Times New Roman"/>
                <w:sz w:val="28"/>
                <w:szCs w:val="28"/>
              </w:rPr>
              <w:t>Борис Владимирович</w:t>
            </w:r>
          </w:p>
        </w:tc>
        <w:tc>
          <w:tcPr>
            <w:tcW w:w="310" w:type="dxa"/>
          </w:tcPr>
          <w:p w:rsidR="00CC21A6" w:rsidRPr="006F1FE2" w:rsidRDefault="00CC21A6" w:rsidP="009D2A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1F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CC21A6" w:rsidRPr="006F1FE2" w:rsidRDefault="00CC21A6" w:rsidP="009D2A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FE2">
              <w:rPr>
                <w:rFonts w:ascii="Times New Roman" w:hAnsi="Times New Roman" w:cs="Times New Roman"/>
                <w:sz w:val="28"/>
                <w:szCs w:val="28"/>
              </w:rPr>
              <w:t>заместитель Губернатора Алтайского края (по согласованию);</w:t>
            </w:r>
          </w:p>
        </w:tc>
      </w:tr>
    </w:tbl>
    <w:p w:rsidR="00CC21A6" w:rsidRPr="00BF6213" w:rsidRDefault="00CC21A6" w:rsidP="00CC21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C21A6" w:rsidRDefault="00CC21A6" w:rsidP="00CC21A6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F6213">
        <w:rPr>
          <w:rFonts w:ascii="Times New Roman" w:hAnsi="Times New Roman" w:cs="Times New Roman"/>
          <w:sz w:val="28"/>
          <w:szCs w:val="28"/>
        </w:rPr>
        <w:t>Члены редакционного совета:</w:t>
      </w:r>
    </w:p>
    <w:p w:rsidR="0074523E" w:rsidRPr="00BF6213" w:rsidRDefault="0074523E" w:rsidP="0074523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969"/>
        <w:gridCol w:w="337"/>
        <w:gridCol w:w="5670"/>
      </w:tblGrid>
      <w:tr w:rsidR="00001692" w:rsidRPr="00CB6F7C" w:rsidTr="00BE487D">
        <w:tc>
          <w:tcPr>
            <w:tcW w:w="3969" w:type="dxa"/>
          </w:tcPr>
          <w:p w:rsidR="00001692" w:rsidRPr="00CB6F7C" w:rsidRDefault="00001692" w:rsidP="009D2A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Босяк </w:t>
            </w:r>
          </w:p>
          <w:p w:rsidR="00001692" w:rsidRPr="00CB6F7C" w:rsidRDefault="00001692" w:rsidP="009D2A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 Николаевич</w:t>
            </w:r>
          </w:p>
          <w:p w:rsidR="00001692" w:rsidRDefault="00001692" w:rsidP="009D2A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692" w:rsidRPr="00CB6F7C" w:rsidRDefault="00001692" w:rsidP="009D2A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001692" w:rsidRPr="00CB6F7C" w:rsidRDefault="00001692" w:rsidP="009D2A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F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001692" w:rsidRDefault="00001692" w:rsidP="007452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F7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 </w:t>
            </w:r>
            <w:r w:rsidRPr="005F2680">
              <w:rPr>
                <w:rFonts w:ascii="Times New Roman" w:hAnsi="Times New Roman" w:cs="Times New Roman"/>
                <w:sz w:val="28"/>
                <w:szCs w:val="28"/>
              </w:rPr>
              <w:t>отдела по взаимодействию с представительными органами местного самоуправления аппарата Алтайского краевого Законодательного Собрания;</w:t>
            </w:r>
          </w:p>
          <w:p w:rsidR="00001692" w:rsidRPr="00CB6F7C" w:rsidRDefault="00001692" w:rsidP="007452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692" w:rsidRPr="00CB6F7C" w:rsidTr="009D2A45">
        <w:tc>
          <w:tcPr>
            <w:tcW w:w="3969" w:type="dxa"/>
          </w:tcPr>
          <w:p w:rsidR="00001692" w:rsidRPr="00CB6F7C" w:rsidRDefault="00001692" w:rsidP="009D2A4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Григорьев </w:t>
            </w:r>
          </w:p>
          <w:p w:rsidR="00001692" w:rsidRPr="00CB6F7C" w:rsidRDefault="00001692" w:rsidP="009D2A4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Александр Николаевич</w:t>
            </w:r>
          </w:p>
          <w:p w:rsidR="00001692" w:rsidRPr="00CB6F7C" w:rsidRDefault="00001692" w:rsidP="009D2A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001692" w:rsidRPr="00CB6F7C" w:rsidRDefault="00001692" w:rsidP="009D2A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F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001692" w:rsidRPr="00CB6F7C" w:rsidRDefault="00001692" w:rsidP="00001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F7C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Топчихинского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района</w:t>
            </w:r>
            <w:r w:rsidRPr="00CB6F7C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 (по согласованию);</w:t>
            </w:r>
          </w:p>
        </w:tc>
      </w:tr>
      <w:tr w:rsidR="00001692" w:rsidRPr="00CB6F7C" w:rsidTr="00BE487D">
        <w:tc>
          <w:tcPr>
            <w:tcW w:w="3969" w:type="dxa"/>
          </w:tcPr>
          <w:p w:rsidR="00001692" w:rsidRPr="005F2680" w:rsidRDefault="00001692" w:rsidP="009D2A45">
            <w:pPr>
              <w:pStyle w:val="ConsPlusNonformat"/>
              <w:widowControl/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  <w:r w:rsidRPr="005F2680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Громогласов</w:t>
            </w:r>
            <w:r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а</w:t>
            </w:r>
          </w:p>
          <w:p w:rsidR="00001692" w:rsidRDefault="00001692" w:rsidP="009D2A45">
            <w:pPr>
              <w:pStyle w:val="ConsPlusNonformat"/>
              <w:widowControl/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Лидия</w:t>
            </w:r>
            <w:r w:rsidRPr="005F2680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 xml:space="preserve"> Афанасьевн</w:t>
            </w:r>
            <w:r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а</w:t>
            </w:r>
          </w:p>
          <w:p w:rsidR="00001692" w:rsidRPr="005F2680" w:rsidRDefault="00001692" w:rsidP="009D2A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001692" w:rsidRPr="005F2680" w:rsidRDefault="00001692" w:rsidP="009D2A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001692" w:rsidRPr="005F2680" w:rsidRDefault="00001692" w:rsidP="005F5C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680">
              <w:rPr>
                <w:rFonts w:ascii="Times New Roman" w:hAnsi="Times New Roman" w:cs="Times New Roman"/>
                <w:bCs/>
                <w:color w:val="242424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bCs/>
                <w:color w:val="242424"/>
                <w:sz w:val="28"/>
                <w:szCs w:val="28"/>
              </w:rPr>
              <w:t>а</w:t>
            </w:r>
            <w:r w:rsidRPr="005F2680">
              <w:rPr>
                <w:rStyle w:val="apple-converted-space"/>
                <w:rFonts w:ascii="Times New Roman" w:hAnsi="Times New Roman" w:cs="Times New Roman"/>
                <w:color w:val="242424"/>
                <w:sz w:val="28"/>
                <w:szCs w:val="28"/>
              </w:rPr>
              <w:t> </w:t>
            </w:r>
            <w:r w:rsidRPr="005F2680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города Бийска</w:t>
            </w:r>
            <w:r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 xml:space="preserve"> Алтайского края </w:t>
            </w:r>
            <w:r w:rsidRPr="0020574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;</w:t>
            </w:r>
          </w:p>
        </w:tc>
      </w:tr>
      <w:tr w:rsidR="00001692" w:rsidRPr="00CB6F7C" w:rsidTr="00BE487D">
        <w:tc>
          <w:tcPr>
            <w:tcW w:w="3969" w:type="dxa"/>
          </w:tcPr>
          <w:p w:rsidR="00001692" w:rsidRDefault="00001692" w:rsidP="009D2A45">
            <w:pPr>
              <w:pStyle w:val="ConsPlusNonformat"/>
              <w:widowControl/>
              <w:tabs>
                <w:tab w:val="left" w:pos="1066"/>
                <w:tab w:val="center" w:pos="1876"/>
              </w:tabs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Донских</w:t>
            </w:r>
            <w:r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ab/>
            </w:r>
          </w:p>
          <w:p w:rsidR="00001692" w:rsidRDefault="00001692" w:rsidP="009D2A45">
            <w:pPr>
              <w:pStyle w:val="ConsPlusNonformat"/>
              <w:widowControl/>
              <w:tabs>
                <w:tab w:val="left" w:pos="1066"/>
              </w:tabs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Елена Геннадьевна</w:t>
            </w:r>
          </w:p>
          <w:p w:rsidR="00001692" w:rsidRPr="005F2680" w:rsidRDefault="00001692" w:rsidP="009D2A45">
            <w:pPr>
              <w:pStyle w:val="ConsPlusNonformat"/>
              <w:widowControl/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</w:p>
        </w:tc>
        <w:tc>
          <w:tcPr>
            <w:tcW w:w="337" w:type="dxa"/>
          </w:tcPr>
          <w:p w:rsidR="00001692" w:rsidRDefault="00001692" w:rsidP="009D2A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001692" w:rsidRDefault="00001692" w:rsidP="009D2A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42424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bCs/>
                <w:color w:val="242424"/>
                <w:sz w:val="28"/>
                <w:szCs w:val="28"/>
              </w:rPr>
              <w:t>Ребрихинского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242424"/>
                <w:sz w:val="28"/>
                <w:szCs w:val="28"/>
              </w:rPr>
              <w:t xml:space="preserve"> района Алтайского края</w:t>
            </w:r>
            <w:r w:rsidR="00E54FED">
              <w:rPr>
                <w:rFonts w:ascii="Times New Roman" w:hAnsi="Times New Roman" w:cs="Times New Roman"/>
                <w:bCs/>
                <w:color w:val="242424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;</w:t>
            </w:r>
          </w:p>
          <w:p w:rsidR="00001692" w:rsidRPr="00763AC8" w:rsidRDefault="00001692" w:rsidP="009D2A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</w:p>
        </w:tc>
      </w:tr>
      <w:tr w:rsidR="00001692" w:rsidRPr="00CB6F7C" w:rsidTr="00BE487D">
        <w:tc>
          <w:tcPr>
            <w:tcW w:w="3969" w:type="dxa"/>
          </w:tcPr>
          <w:p w:rsidR="00001692" w:rsidRPr="00CB6F7C" w:rsidRDefault="000E1D8A" w:rsidP="009D2A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Королё</w:t>
            </w:r>
            <w:r w:rsidR="0000169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01692" w:rsidRPr="00CB6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1692" w:rsidRPr="00CB6F7C" w:rsidRDefault="00001692" w:rsidP="0074523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F7C">
              <w:rPr>
                <w:rFonts w:ascii="Times New Roman" w:hAnsi="Times New Roman" w:cs="Times New Roman"/>
                <w:sz w:val="28"/>
                <w:szCs w:val="28"/>
              </w:rPr>
              <w:t xml:space="preserve">Сергей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Григорьевич</w:t>
            </w:r>
          </w:p>
        </w:tc>
        <w:tc>
          <w:tcPr>
            <w:tcW w:w="337" w:type="dxa"/>
          </w:tcPr>
          <w:p w:rsidR="00001692" w:rsidRPr="00CB6F7C" w:rsidRDefault="00001692" w:rsidP="009D2A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F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001692" w:rsidRPr="00CB6F7C" w:rsidRDefault="00001692" w:rsidP="009D2A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F7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департамента организации управления Администрации </w:t>
            </w:r>
            <w:r w:rsidR="00D07648">
              <w:rPr>
                <w:rFonts w:ascii="Times New Roman" w:hAnsi="Times New Roman" w:cs="Times New Roman"/>
                <w:sz w:val="28"/>
                <w:szCs w:val="28"/>
              </w:rPr>
              <w:t xml:space="preserve">Алтайского </w:t>
            </w:r>
            <w:r w:rsidRPr="00CB6F7C">
              <w:rPr>
                <w:rFonts w:ascii="Times New Roman" w:hAnsi="Times New Roman" w:cs="Times New Roman"/>
                <w:sz w:val="28"/>
                <w:szCs w:val="28"/>
              </w:rPr>
              <w:t>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6F7C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001692" w:rsidRPr="00CB6F7C" w:rsidRDefault="00001692" w:rsidP="009D2A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692" w:rsidRPr="00CB6F7C" w:rsidTr="00BE487D">
        <w:tc>
          <w:tcPr>
            <w:tcW w:w="3969" w:type="dxa"/>
          </w:tcPr>
          <w:p w:rsidR="00001692" w:rsidRDefault="00001692" w:rsidP="009D2A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1692" w:rsidRDefault="00001692" w:rsidP="009D2A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Фёдорович</w:t>
            </w:r>
          </w:p>
        </w:tc>
        <w:tc>
          <w:tcPr>
            <w:tcW w:w="337" w:type="dxa"/>
          </w:tcPr>
          <w:p w:rsidR="00001692" w:rsidRPr="00CB6F7C" w:rsidRDefault="00001692" w:rsidP="009D2A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001692" w:rsidRDefault="00001692" w:rsidP="009D2A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Алтайского краевого Законодательного Собрания, член комитета </w:t>
            </w:r>
            <w:r w:rsidRPr="006F1FE2">
              <w:rPr>
                <w:rFonts w:ascii="Times New Roman" w:hAnsi="Times New Roman" w:cs="Times New Roman"/>
                <w:sz w:val="28"/>
                <w:szCs w:val="28"/>
              </w:rPr>
              <w:t>Алтайского краевого Законодательного Собрания по местному самоуправлению;</w:t>
            </w:r>
          </w:p>
          <w:p w:rsidR="00001692" w:rsidRPr="00CB6F7C" w:rsidRDefault="00001692" w:rsidP="009D2A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692" w:rsidRPr="00CB6F7C" w:rsidTr="00BE487D">
        <w:tc>
          <w:tcPr>
            <w:tcW w:w="3969" w:type="dxa"/>
          </w:tcPr>
          <w:p w:rsidR="00001692" w:rsidRPr="00CB6F7C" w:rsidRDefault="00001692" w:rsidP="009D2A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F7C">
              <w:rPr>
                <w:rFonts w:ascii="Times New Roman" w:hAnsi="Times New Roman" w:cs="Times New Roman"/>
                <w:sz w:val="28"/>
                <w:szCs w:val="28"/>
              </w:rPr>
              <w:t>Нечепуренко</w:t>
            </w:r>
            <w:proofErr w:type="spellEnd"/>
          </w:p>
          <w:p w:rsidR="00001692" w:rsidRPr="00CB6F7C" w:rsidRDefault="00001692" w:rsidP="009D2A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F7C">
              <w:rPr>
                <w:rFonts w:ascii="Times New Roman" w:hAnsi="Times New Roman" w:cs="Times New Roman"/>
                <w:sz w:val="28"/>
                <w:szCs w:val="28"/>
              </w:rPr>
              <w:t>Евгений Анатольевич</w:t>
            </w:r>
          </w:p>
          <w:p w:rsidR="00001692" w:rsidRPr="00CB6F7C" w:rsidRDefault="00001692" w:rsidP="009D2A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001692" w:rsidRPr="00CB6F7C" w:rsidRDefault="00001692" w:rsidP="009D2A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F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001692" w:rsidRPr="00CB6F7C" w:rsidRDefault="00001692" w:rsidP="009D2A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F7C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Алтайского края по печати и информации (по согласованию);</w:t>
            </w:r>
          </w:p>
        </w:tc>
      </w:tr>
      <w:tr w:rsidR="00001692" w:rsidRPr="00CB6F7C" w:rsidTr="00BE487D">
        <w:tc>
          <w:tcPr>
            <w:tcW w:w="3969" w:type="dxa"/>
          </w:tcPr>
          <w:p w:rsidR="00001692" w:rsidRPr="00377DBA" w:rsidRDefault="00001692" w:rsidP="009D2A4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77DBA">
              <w:rPr>
                <w:rFonts w:ascii="Times New Roman" w:hAnsi="Times New Roman" w:cs="Times New Roman"/>
                <w:sz w:val="28"/>
                <w:szCs w:val="28"/>
              </w:rPr>
              <w:t xml:space="preserve">Никулин </w:t>
            </w:r>
          </w:p>
          <w:p w:rsidR="00001692" w:rsidRPr="00377DBA" w:rsidRDefault="00001692" w:rsidP="005F5C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77DBA">
              <w:rPr>
                <w:rFonts w:ascii="Times New Roman" w:hAnsi="Times New Roman" w:cs="Times New Roman"/>
                <w:sz w:val="28"/>
                <w:szCs w:val="28"/>
              </w:rPr>
              <w:t>Владимир Иванович</w:t>
            </w:r>
          </w:p>
        </w:tc>
        <w:tc>
          <w:tcPr>
            <w:tcW w:w="337" w:type="dxa"/>
          </w:tcPr>
          <w:p w:rsidR="00001692" w:rsidRPr="00377DBA" w:rsidRDefault="00001692" w:rsidP="009D2A4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77D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001692" w:rsidRPr="00377DBA" w:rsidRDefault="00001692" w:rsidP="009D2A4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BA">
              <w:rPr>
                <w:rFonts w:ascii="Times New Roman" w:hAnsi="Times New Roman" w:cs="Times New Roman"/>
                <w:sz w:val="28"/>
                <w:szCs w:val="28"/>
              </w:rPr>
              <w:t>исполнительн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022F54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Совета А</w:t>
            </w:r>
            <w:r w:rsidRPr="00377DBA">
              <w:rPr>
                <w:rFonts w:ascii="Times New Roman" w:hAnsi="Times New Roman" w:cs="Times New Roman"/>
                <w:sz w:val="28"/>
                <w:szCs w:val="28"/>
              </w:rPr>
              <w:t>ссоциации «Совет муниципальных образований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</w:t>
            </w:r>
            <w:r w:rsidRPr="00377DBA">
              <w:rPr>
                <w:rFonts w:ascii="Times New Roman" w:hAnsi="Times New Roman" w:cs="Times New Roman"/>
                <w:sz w:val="28"/>
                <w:szCs w:val="28"/>
              </w:rPr>
              <w:t>» (по согласованию);</w:t>
            </w:r>
          </w:p>
          <w:p w:rsidR="00001692" w:rsidRPr="00377DBA" w:rsidRDefault="00001692" w:rsidP="009D2A4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692" w:rsidRPr="00CB6F7C" w:rsidTr="00BE487D">
        <w:tc>
          <w:tcPr>
            <w:tcW w:w="3969" w:type="dxa"/>
          </w:tcPr>
          <w:p w:rsidR="00001692" w:rsidRDefault="00001692" w:rsidP="009D2A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Разгон </w:t>
            </w:r>
          </w:p>
          <w:p w:rsidR="00001692" w:rsidRPr="00CB6F7C" w:rsidRDefault="00001692" w:rsidP="009D2A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Ивановна </w:t>
            </w:r>
          </w:p>
        </w:tc>
        <w:tc>
          <w:tcPr>
            <w:tcW w:w="337" w:type="dxa"/>
          </w:tcPr>
          <w:p w:rsidR="00001692" w:rsidRPr="00CB6F7C" w:rsidRDefault="00001692" w:rsidP="009D2A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001692" w:rsidRDefault="00001692" w:rsidP="009D2A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отдела по работе с органами местного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самоуправления департамента организации управления Администрации Алтайского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края (по согласованию);</w:t>
            </w:r>
          </w:p>
          <w:p w:rsidR="00001692" w:rsidRPr="00CB6F7C" w:rsidRDefault="00001692" w:rsidP="009D2A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692" w:rsidRPr="00CB6F7C" w:rsidTr="00BE487D">
        <w:tc>
          <w:tcPr>
            <w:tcW w:w="3969" w:type="dxa"/>
          </w:tcPr>
          <w:p w:rsidR="00001692" w:rsidRPr="00CB6F7C" w:rsidRDefault="00001692" w:rsidP="009D2A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F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Семыкин</w:t>
            </w:r>
            <w:proofErr w:type="spellEnd"/>
            <w:r w:rsidRPr="00CB6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1692" w:rsidRPr="00CB6F7C" w:rsidRDefault="00001692" w:rsidP="009D2A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F7C">
              <w:rPr>
                <w:rFonts w:ascii="Times New Roman" w:hAnsi="Times New Roman" w:cs="Times New Roman"/>
                <w:sz w:val="28"/>
                <w:szCs w:val="28"/>
              </w:rPr>
              <w:t xml:space="preserve">Иван Григорьевич </w:t>
            </w:r>
          </w:p>
          <w:p w:rsidR="00001692" w:rsidRPr="00CB6F7C" w:rsidRDefault="00001692" w:rsidP="009D2A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001692" w:rsidRPr="00CB6F7C" w:rsidRDefault="00001692" w:rsidP="009D2A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F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001692" w:rsidRPr="00CB6F7C" w:rsidRDefault="00001692" w:rsidP="009D2A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F7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CB6F7C">
              <w:rPr>
                <w:rFonts w:ascii="Times New Roman" w:hAnsi="Times New Roman" w:cs="Times New Roman"/>
                <w:sz w:val="28"/>
                <w:szCs w:val="28"/>
              </w:rPr>
              <w:t>отдела информационного обеспеч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 департамента Администрации</w:t>
            </w:r>
            <w:r w:rsidR="00E54FED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</w:t>
            </w:r>
            <w:r w:rsidRPr="00CB6F7C">
              <w:rPr>
                <w:rFonts w:ascii="Times New Roman" w:hAnsi="Times New Roman" w:cs="Times New Roman"/>
                <w:sz w:val="28"/>
                <w:szCs w:val="28"/>
              </w:rPr>
              <w:t>края</w:t>
            </w:r>
            <w:proofErr w:type="gramEnd"/>
            <w:r w:rsidRPr="00CB6F7C">
              <w:rPr>
                <w:rFonts w:ascii="Times New Roman" w:hAnsi="Times New Roman" w:cs="Times New Roman"/>
                <w:sz w:val="28"/>
                <w:szCs w:val="28"/>
              </w:rPr>
              <w:t xml:space="preserve"> по связям с институтами гражданского общества (по согласованию);</w:t>
            </w:r>
          </w:p>
          <w:p w:rsidR="00001692" w:rsidRPr="00CB6F7C" w:rsidRDefault="00001692" w:rsidP="009D2A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692" w:rsidRPr="00CB6F7C" w:rsidTr="009D2A45">
        <w:tc>
          <w:tcPr>
            <w:tcW w:w="3969" w:type="dxa"/>
          </w:tcPr>
          <w:p w:rsidR="00001692" w:rsidRDefault="006E2D03" w:rsidP="009D2A45">
            <w:pPr>
              <w:pStyle w:val="ConsPlusNonformat"/>
              <w:widowControl/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Фефё</w:t>
            </w:r>
            <w:r w:rsidR="00001692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лкин</w:t>
            </w:r>
            <w:proofErr w:type="spellEnd"/>
          </w:p>
          <w:p w:rsidR="00001692" w:rsidRDefault="00001692" w:rsidP="009D2A45">
            <w:pPr>
              <w:pStyle w:val="ConsPlusNonformat"/>
              <w:widowControl/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Сергей Иванович</w:t>
            </w:r>
          </w:p>
          <w:p w:rsidR="00001692" w:rsidRPr="005F2680" w:rsidRDefault="00001692" w:rsidP="009D2A45">
            <w:pPr>
              <w:pStyle w:val="ConsPlusNonformat"/>
              <w:widowControl/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</w:p>
        </w:tc>
        <w:tc>
          <w:tcPr>
            <w:tcW w:w="337" w:type="dxa"/>
          </w:tcPr>
          <w:p w:rsidR="00001692" w:rsidRDefault="00001692" w:rsidP="009D2A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001692" w:rsidRPr="00B924BF" w:rsidRDefault="00001692" w:rsidP="005F5C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42424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bCs/>
                <w:color w:val="242424"/>
                <w:sz w:val="28"/>
                <w:szCs w:val="28"/>
              </w:rPr>
              <w:t>Залесовского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242424"/>
                <w:sz w:val="28"/>
                <w:szCs w:val="28"/>
              </w:rPr>
              <w:t xml:space="preserve"> района Алтайского края (по согла</w:t>
            </w:r>
            <w:r w:rsidRPr="0020574B">
              <w:rPr>
                <w:rFonts w:ascii="Times New Roman" w:hAnsi="Times New Roman" w:cs="Times New Roman"/>
                <w:sz w:val="28"/>
                <w:szCs w:val="28"/>
              </w:rPr>
              <w:t>сованию)</w:t>
            </w:r>
            <w:r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;</w:t>
            </w:r>
          </w:p>
        </w:tc>
      </w:tr>
      <w:tr w:rsidR="00001692" w:rsidRPr="00CB6F7C" w:rsidTr="009D2A45">
        <w:tc>
          <w:tcPr>
            <w:tcW w:w="3969" w:type="dxa"/>
          </w:tcPr>
          <w:p w:rsidR="00001692" w:rsidRDefault="00001692" w:rsidP="009D2A45">
            <w:pPr>
              <w:pStyle w:val="ConsPlusNonformat"/>
              <w:widowControl/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Фролова</w:t>
            </w:r>
          </w:p>
          <w:p w:rsidR="00001692" w:rsidRDefault="00001692" w:rsidP="009D2A45">
            <w:pPr>
              <w:pStyle w:val="ConsPlusNonformat"/>
              <w:widowControl/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Юлия Аркадьевна</w:t>
            </w:r>
          </w:p>
        </w:tc>
        <w:tc>
          <w:tcPr>
            <w:tcW w:w="337" w:type="dxa"/>
          </w:tcPr>
          <w:p w:rsidR="00001692" w:rsidRDefault="00001692" w:rsidP="009D2A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001692" w:rsidRDefault="00001692" w:rsidP="005F5C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color w:val="2424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42424"/>
                <w:sz w:val="28"/>
                <w:szCs w:val="28"/>
              </w:rPr>
              <w:t xml:space="preserve">глава Первомайского сельсовета Первомайского района </w:t>
            </w:r>
            <w:r w:rsidR="00E54FED">
              <w:rPr>
                <w:rFonts w:ascii="Times New Roman" w:hAnsi="Times New Roman" w:cs="Times New Roman"/>
                <w:bCs/>
                <w:color w:val="242424"/>
                <w:sz w:val="28"/>
                <w:szCs w:val="28"/>
              </w:rPr>
              <w:t xml:space="preserve">Алтайского края </w:t>
            </w:r>
            <w:r>
              <w:rPr>
                <w:rFonts w:ascii="Times New Roman" w:hAnsi="Times New Roman" w:cs="Times New Roman"/>
                <w:bCs/>
                <w:color w:val="242424"/>
                <w:sz w:val="28"/>
                <w:szCs w:val="28"/>
              </w:rPr>
              <w:t>(по согласованию);</w:t>
            </w:r>
          </w:p>
          <w:p w:rsidR="00001692" w:rsidRDefault="00001692" w:rsidP="005F5C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color w:val="242424"/>
                <w:sz w:val="28"/>
                <w:szCs w:val="28"/>
              </w:rPr>
            </w:pPr>
          </w:p>
        </w:tc>
      </w:tr>
      <w:tr w:rsidR="00001692" w:rsidRPr="00CB6F7C" w:rsidTr="009D2A45">
        <w:tc>
          <w:tcPr>
            <w:tcW w:w="3969" w:type="dxa"/>
          </w:tcPr>
          <w:p w:rsidR="00001692" w:rsidRDefault="00001692" w:rsidP="009D2A45">
            <w:pPr>
              <w:pStyle w:val="ConsPlusNonformat"/>
              <w:widowControl/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Штань</w:t>
            </w:r>
            <w:proofErr w:type="spellEnd"/>
          </w:p>
          <w:p w:rsidR="00001692" w:rsidRDefault="00001692" w:rsidP="009D2A45">
            <w:pPr>
              <w:pStyle w:val="ConsPlusNonformat"/>
              <w:widowControl/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Стелла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 xml:space="preserve"> Ивановна</w:t>
            </w:r>
          </w:p>
        </w:tc>
        <w:tc>
          <w:tcPr>
            <w:tcW w:w="337" w:type="dxa"/>
          </w:tcPr>
          <w:p w:rsidR="00001692" w:rsidRDefault="00001692" w:rsidP="009D2A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001692" w:rsidRDefault="00001692" w:rsidP="005F5C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color w:val="2424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42424"/>
                <w:sz w:val="28"/>
                <w:szCs w:val="28"/>
              </w:rPr>
              <w:t>заместитель председателя комитета Алтайского краевого Законодательного Собрания по местному самоуправлению;</w:t>
            </w:r>
          </w:p>
          <w:p w:rsidR="00001692" w:rsidRDefault="00001692" w:rsidP="005F5C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color w:val="242424"/>
                <w:sz w:val="28"/>
                <w:szCs w:val="28"/>
              </w:rPr>
            </w:pPr>
          </w:p>
        </w:tc>
      </w:tr>
      <w:tr w:rsidR="00001692" w:rsidRPr="00CB6F7C" w:rsidTr="009D2A45">
        <w:tc>
          <w:tcPr>
            <w:tcW w:w="3969" w:type="dxa"/>
          </w:tcPr>
          <w:p w:rsidR="00001692" w:rsidRPr="00CB6F7C" w:rsidRDefault="00001692" w:rsidP="009D2A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F7C">
              <w:rPr>
                <w:rFonts w:ascii="Times New Roman" w:hAnsi="Times New Roman" w:cs="Times New Roman"/>
                <w:sz w:val="28"/>
                <w:szCs w:val="28"/>
              </w:rPr>
              <w:t>Якушева</w:t>
            </w:r>
          </w:p>
          <w:p w:rsidR="00001692" w:rsidRPr="00CB6F7C" w:rsidRDefault="00001692" w:rsidP="009D2A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F7C">
              <w:rPr>
                <w:rFonts w:ascii="Times New Roman" w:hAnsi="Times New Roman" w:cs="Times New Roman"/>
                <w:sz w:val="28"/>
                <w:szCs w:val="28"/>
              </w:rPr>
              <w:t>Анна Сергеевна</w:t>
            </w:r>
          </w:p>
        </w:tc>
        <w:tc>
          <w:tcPr>
            <w:tcW w:w="337" w:type="dxa"/>
          </w:tcPr>
          <w:p w:rsidR="00001692" w:rsidRPr="00CB6F7C" w:rsidRDefault="00001692" w:rsidP="009D2A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F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001692" w:rsidRPr="00CB6F7C" w:rsidRDefault="00001692" w:rsidP="009D2A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F7C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исполняющая обязанности </w:t>
            </w:r>
            <w:proofErr w:type="gramStart"/>
            <w:r w:rsidRPr="00CB6F7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отдела пресс-службы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аппарата </w:t>
            </w:r>
            <w:r w:rsidRPr="00CB6F7C">
              <w:rPr>
                <w:rFonts w:ascii="Times New Roman" w:hAnsi="Times New Roman" w:cs="Times New Roman"/>
                <w:sz w:val="28"/>
                <w:szCs w:val="28"/>
              </w:rPr>
              <w:t>Алтайского краевого Законодательного Собрания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C21A6" w:rsidRDefault="00CC21A6" w:rsidP="00CC21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C21A6" w:rsidRPr="00BF6213" w:rsidRDefault="00CC21A6" w:rsidP="00CC21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C21A6" w:rsidRDefault="00CC21A6" w:rsidP="00CC21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F6213">
        <w:rPr>
          <w:szCs w:val="28"/>
        </w:rPr>
        <w:t>2. Признать утратившим</w:t>
      </w:r>
      <w:r>
        <w:rPr>
          <w:szCs w:val="28"/>
        </w:rPr>
        <w:t>и силу:</w:t>
      </w:r>
    </w:p>
    <w:p w:rsidR="00CC21A6" w:rsidRDefault="00CC21A6" w:rsidP="00CC21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Pr="00BF6213">
        <w:rPr>
          <w:szCs w:val="28"/>
        </w:rPr>
        <w:t>постановление Алтайского краевого Законодательного Собрания от 3</w:t>
      </w:r>
      <w:r w:rsidR="00BE487D">
        <w:rPr>
          <w:szCs w:val="28"/>
        </w:rPr>
        <w:t>0</w:t>
      </w:r>
      <w:r w:rsidR="00022F54">
        <w:rPr>
          <w:szCs w:val="28"/>
        </w:rPr>
        <w:t> </w:t>
      </w:r>
      <w:r w:rsidR="00BE487D">
        <w:rPr>
          <w:szCs w:val="28"/>
        </w:rPr>
        <w:t>января 2012 года № 2</w:t>
      </w:r>
      <w:r w:rsidRPr="00BF6213">
        <w:rPr>
          <w:szCs w:val="28"/>
        </w:rPr>
        <w:t xml:space="preserve"> «Об утверждении состава редакционного совета журнала «Местное самоуправление на Алтае»</w:t>
      </w:r>
      <w:r>
        <w:rPr>
          <w:szCs w:val="28"/>
        </w:rPr>
        <w:t xml:space="preserve"> (Сборник законодательства Алтайского края, 20</w:t>
      </w:r>
      <w:r w:rsidR="00127B36">
        <w:rPr>
          <w:szCs w:val="28"/>
        </w:rPr>
        <w:t>12</w:t>
      </w:r>
      <w:r>
        <w:rPr>
          <w:szCs w:val="28"/>
        </w:rPr>
        <w:t>, № 1</w:t>
      </w:r>
      <w:r w:rsidR="00127B36">
        <w:rPr>
          <w:szCs w:val="28"/>
        </w:rPr>
        <w:t>89</w:t>
      </w:r>
      <w:r w:rsidRPr="00FF4864">
        <w:rPr>
          <w:szCs w:val="28"/>
        </w:rPr>
        <w:t xml:space="preserve">, часть </w:t>
      </w:r>
      <w:r>
        <w:rPr>
          <w:szCs w:val="28"/>
          <w:lang w:val="en-US"/>
        </w:rPr>
        <w:t>I</w:t>
      </w:r>
      <w:r>
        <w:rPr>
          <w:szCs w:val="28"/>
        </w:rPr>
        <w:t>);</w:t>
      </w:r>
    </w:p>
    <w:p w:rsidR="00CC21A6" w:rsidRDefault="00CC21A6" w:rsidP="00CC21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2) постановление Алтайского краевого Законодательного Собрания от </w:t>
      </w:r>
      <w:r w:rsidR="00127B36">
        <w:rPr>
          <w:szCs w:val="28"/>
        </w:rPr>
        <w:t>28</w:t>
      </w:r>
      <w:r w:rsidR="00022F54">
        <w:rPr>
          <w:szCs w:val="28"/>
        </w:rPr>
        <w:t> </w:t>
      </w:r>
      <w:r w:rsidR="00127B36">
        <w:rPr>
          <w:szCs w:val="28"/>
        </w:rPr>
        <w:t xml:space="preserve">апреля </w:t>
      </w:r>
      <w:r>
        <w:rPr>
          <w:szCs w:val="28"/>
        </w:rPr>
        <w:t>201</w:t>
      </w:r>
      <w:r w:rsidR="00127B36">
        <w:rPr>
          <w:szCs w:val="28"/>
        </w:rPr>
        <w:t>2</w:t>
      </w:r>
      <w:r>
        <w:rPr>
          <w:szCs w:val="28"/>
        </w:rPr>
        <w:t xml:space="preserve"> года № 1</w:t>
      </w:r>
      <w:r w:rsidR="00127B36">
        <w:rPr>
          <w:szCs w:val="28"/>
        </w:rPr>
        <w:t>47</w:t>
      </w:r>
      <w:r>
        <w:rPr>
          <w:szCs w:val="28"/>
        </w:rPr>
        <w:t xml:space="preserve"> </w:t>
      </w:r>
      <w:r w:rsidR="00127B36">
        <w:rPr>
          <w:szCs w:val="28"/>
        </w:rPr>
        <w:t xml:space="preserve">«О внесении изменений в постановление Алтайского краевого Законодательного Собрания от </w:t>
      </w:r>
      <w:r w:rsidR="00127B36" w:rsidRPr="00BF6213">
        <w:rPr>
          <w:szCs w:val="28"/>
        </w:rPr>
        <w:t>3</w:t>
      </w:r>
      <w:r w:rsidR="00127B36">
        <w:rPr>
          <w:szCs w:val="28"/>
        </w:rPr>
        <w:t>0 января 2012 года № 2</w:t>
      </w:r>
      <w:r w:rsidR="00127B36" w:rsidRPr="00BF6213">
        <w:rPr>
          <w:szCs w:val="28"/>
        </w:rPr>
        <w:t xml:space="preserve"> «Об утверждении состава редакционного совета журнала «Местное самоуправление на Алтае»</w:t>
      </w:r>
      <w:r w:rsidR="00127B36">
        <w:rPr>
          <w:szCs w:val="28"/>
        </w:rPr>
        <w:t>.</w:t>
      </w:r>
    </w:p>
    <w:p w:rsidR="00CC21A6" w:rsidRDefault="00CC21A6" w:rsidP="00CC21A6">
      <w:pPr>
        <w:autoSpaceDE w:val="0"/>
        <w:autoSpaceDN w:val="0"/>
        <w:adjustRightInd w:val="0"/>
        <w:jc w:val="both"/>
        <w:rPr>
          <w:szCs w:val="28"/>
        </w:rPr>
      </w:pPr>
    </w:p>
    <w:p w:rsidR="00CC21A6" w:rsidRDefault="00CC21A6" w:rsidP="00CC21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 Настоящее постановление вступает в силу со дня его принятия.</w:t>
      </w:r>
    </w:p>
    <w:p w:rsidR="00CC21A6" w:rsidRDefault="00CC21A6" w:rsidP="00CC21A6">
      <w:pPr>
        <w:pStyle w:val="22"/>
        <w:ind w:firstLine="0"/>
        <w:rPr>
          <w:color w:val="auto"/>
          <w:sz w:val="28"/>
          <w:szCs w:val="28"/>
        </w:rPr>
      </w:pPr>
    </w:p>
    <w:p w:rsidR="00CC21A6" w:rsidRPr="00BF6213" w:rsidRDefault="00CC21A6" w:rsidP="00CC21A6">
      <w:pPr>
        <w:pStyle w:val="22"/>
        <w:ind w:firstLine="0"/>
        <w:rPr>
          <w:color w:val="auto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5069"/>
        <w:gridCol w:w="5069"/>
      </w:tblGrid>
      <w:tr w:rsidR="00CC21A6" w:rsidRPr="00BF6213" w:rsidTr="009D2A45">
        <w:tc>
          <w:tcPr>
            <w:tcW w:w="5069" w:type="dxa"/>
          </w:tcPr>
          <w:p w:rsidR="00CC21A6" w:rsidRPr="00BF6213" w:rsidRDefault="00CC21A6" w:rsidP="009D2A45">
            <w:pPr>
              <w:pStyle w:val="22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F6213">
              <w:rPr>
                <w:color w:val="auto"/>
                <w:sz w:val="28"/>
                <w:szCs w:val="28"/>
              </w:rPr>
              <w:t>Председатель Алтайского краевого</w:t>
            </w:r>
            <w:r w:rsidRPr="00BF6213">
              <w:rPr>
                <w:color w:val="auto"/>
                <w:sz w:val="28"/>
                <w:szCs w:val="28"/>
              </w:rPr>
              <w:br/>
              <w:t>Законодательного Собрания</w:t>
            </w:r>
          </w:p>
        </w:tc>
        <w:tc>
          <w:tcPr>
            <w:tcW w:w="5069" w:type="dxa"/>
          </w:tcPr>
          <w:p w:rsidR="00CC21A6" w:rsidRPr="00BF6213" w:rsidRDefault="00CC21A6" w:rsidP="009D2A45">
            <w:pPr>
              <w:pStyle w:val="22"/>
              <w:ind w:firstLine="0"/>
              <w:rPr>
                <w:color w:val="auto"/>
                <w:sz w:val="28"/>
                <w:szCs w:val="28"/>
              </w:rPr>
            </w:pPr>
          </w:p>
          <w:p w:rsidR="00CC21A6" w:rsidRPr="00BF6213" w:rsidRDefault="00CC21A6" w:rsidP="009D2A45">
            <w:pPr>
              <w:pStyle w:val="22"/>
              <w:ind w:firstLine="0"/>
              <w:jc w:val="right"/>
              <w:rPr>
                <w:color w:val="auto"/>
                <w:sz w:val="28"/>
                <w:szCs w:val="28"/>
              </w:rPr>
            </w:pPr>
            <w:r w:rsidRPr="00BF6213">
              <w:rPr>
                <w:color w:val="auto"/>
                <w:sz w:val="28"/>
                <w:szCs w:val="28"/>
              </w:rPr>
              <w:t xml:space="preserve">И.И. </w:t>
            </w:r>
            <w:proofErr w:type="spellStart"/>
            <w:r w:rsidRPr="00BF6213">
              <w:rPr>
                <w:color w:val="auto"/>
                <w:sz w:val="28"/>
                <w:szCs w:val="28"/>
              </w:rPr>
              <w:t>Лоор</w:t>
            </w:r>
            <w:proofErr w:type="spellEnd"/>
          </w:p>
        </w:tc>
      </w:tr>
    </w:tbl>
    <w:p w:rsidR="00CC21A6" w:rsidRPr="00BF6213" w:rsidRDefault="00CC21A6" w:rsidP="00CC21A6">
      <w:pPr>
        <w:rPr>
          <w:szCs w:val="28"/>
        </w:rPr>
      </w:pPr>
    </w:p>
    <w:p w:rsidR="008A5AA9" w:rsidRDefault="008A5AA9" w:rsidP="006447A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6244D" w:rsidRPr="00BF6213" w:rsidRDefault="00E6244D" w:rsidP="0069272E">
      <w:pPr>
        <w:rPr>
          <w:szCs w:val="28"/>
        </w:rPr>
      </w:pPr>
    </w:p>
    <w:sectPr w:rsidR="00E6244D" w:rsidRPr="00BF6213" w:rsidSect="00A67BCC">
      <w:headerReference w:type="even" r:id="rId6"/>
      <w:headerReference w:type="default" r:id="rId7"/>
      <w:headerReference w:type="first" r:id="rId8"/>
      <w:pgSz w:w="11907" w:h="16840"/>
      <w:pgMar w:top="567" w:right="567" w:bottom="1440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056" w:rsidRDefault="00F52056">
      <w:r>
        <w:separator/>
      </w:r>
    </w:p>
  </w:endnote>
  <w:endnote w:type="continuationSeparator" w:id="1">
    <w:p w:rsidR="00F52056" w:rsidRDefault="00F52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056" w:rsidRDefault="00F52056">
      <w:r>
        <w:separator/>
      </w:r>
    </w:p>
  </w:footnote>
  <w:footnote w:type="continuationSeparator" w:id="1">
    <w:p w:rsidR="00F52056" w:rsidRDefault="00F520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121FE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460B">
      <w:rPr>
        <w:rStyle w:val="a4"/>
        <w:noProof/>
      </w:rPr>
      <w:t>1</w:t>
    </w:r>
    <w:r>
      <w:rPr>
        <w:rStyle w:val="a4"/>
      </w:rPr>
      <w:fldChar w:fldCharType="end"/>
    </w:r>
  </w:p>
  <w:p w:rsidR="008F460B" w:rsidRDefault="008F460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Pr="000E1D8A" w:rsidRDefault="00121FE9">
    <w:pPr>
      <w:pStyle w:val="a3"/>
      <w:framePr w:wrap="around" w:vAnchor="text" w:hAnchor="margin" w:xAlign="right" w:y="1"/>
      <w:jc w:val="right"/>
      <w:rPr>
        <w:rStyle w:val="a4"/>
        <w:sz w:val="24"/>
        <w:szCs w:val="24"/>
      </w:rPr>
    </w:pPr>
    <w:r w:rsidRPr="000E1D8A">
      <w:rPr>
        <w:rStyle w:val="a4"/>
        <w:sz w:val="24"/>
        <w:szCs w:val="24"/>
      </w:rPr>
      <w:fldChar w:fldCharType="begin"/>
    </w:r>
    <w:r w:rsidR="008F460B" w:rsidRPr="000E1D8A">
      <w:rPr>
        <w:rStyle w:val="a4"/>
        <w:sz w:val="24"/>
        <w:szCs w:val="24"/>
      </w:rPr>
      <w:instrText xml:space="preserve">PAGE  </w:instrText>
    </w:r>
    <w:r w:rsidRPr="000E1D8A">
      <w:rPr>
        <w:rStyle w:val="a4"/>
        <w:sz w:val="24"/>
        <w:szCs w:val="24"/>
      </w:rPr>
      <w:fldChar w:fldCharType="separate"/>
    </w:r>
    <w:r w:rsidR="00650C84">
      <w:rPr>
        <w:rStyle w:val="a4"/>
        <w:noProof/>
        <w:sz w:val="24"/>
        <w:szCs w:val="24"/>
      </w:rPr>
      <w:t>2</w:t>
    </w:r>
    <w:r w:rsidRPr="000E1D8A">
      <w:rPr>
        <w:rStyle w:val="a4"/>
        <w:sz w:val="24"/>
        <w:szCs w:val="24"/>
      </w:rPr>
      <w:fldChar w:fldCharType="end"/>
    </w:r>
  </w:p>
  <w:p w:rsidR="008F460B" w:rsidRDefault="008F460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8F460B" w:rsidRDefault="008F460B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8F460B">
      <w:tc>
        <w:tcPr>
          <w:tcW w:w="10031" w:type="dxa"/>
        </w:tcPr>
        <w:p w:rsidR="008F460B" w:rsidRDefault="008F460B">
          <w:pPr>
            <w:pStyle w:val="a3"/>
            <w:jc w:val="center"/>
            <w:rPr>
              <w:lang w:val="en-US"/>
            </w:rPr>
          </w:pPr>
          <w:r w:rsidRPr="00A27571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15pt;height:56.15pt" o:ole="" fillcolor="window">
                <v:imagedata r:id="rId1" o:title="" grayscale="t" bilevel="t"/>
              </v:shape>
              <o:OLEObject Type="Embed" ProgID="Word.Picture.8" ShapeID="_x0000_i1025" DrawAspect="Content" ObjectID="_1425124766" r:id="rId2"/>
            </w:object>
          </w: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F460B" w:rsidRDefault="008F460B">
          <w:pPr>
            <w:jc w:val="center"/>
            <w:rPr>
              <w:sz w:val="6"/>
            </w:rPr>
          </w:pPr>
        </w:p>
        <w:p w:rsidR="008F460B" w:rsidRDefault="008F460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</w:t>
          </w:r>
          <w:r w:rsidR="007A1DA1">
            <w:rPr>
              <w:rFonts w:ascii="Times New Roman" w:hAnsi="Times New Roman"/>
            </w:rPr>
            <w:t>ОЕ КРАЕВОЕ ЗАКОНОДАТЕЛЬНОЕ СОБРАНИЕ</w:t>
          </w:r>
        </w:p>
        <w:p w:rsidR="008F460B" w:rsidRDefault="008F460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F460B" w:rsidRDefault="008F46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attachedTemplate r:id="rId1"/>
  <w:stylePaneFormatFilter w:val="3F01"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047F6E"/>
    <w:rsid w:val="00001692"/>
    <w:rsid w:val="00007C42"/>
    <w:rsid w:val="00022F54"/>
    <w:rsid w:val="00036461"/>
    <w:rsid w:val="00045CEF"/>
    <w:rsid w:val="00047F6E"/>
    <w:rsid w:val="00083336"/>
    <w:rsid w:val="000A4A64"/>
    <w:rsid w:val="000C5894"/>
    <w:rsid w:val="000D4200"/>
    <w:rsid w:val="000E1D8A"/>
    <w:rsid w:val="000E4F7A"/>
    <w:rsid w:val="000F7C2D"/>
    <w:rsid w:val="00121FE9"/>
    <w:rsid w:val="00127B36"/>
    <w:rsid w:val="00137D00"/>
    <w:rsid w:val="00157DD1"/>
    <w:rsid w:val="00170BF1"/>
    <w:rsid w:val="00174C0E"/>
    <w:rsid w:val="001A3471"/>
    <w:rsid w:val="001C0079"/>
    <w:rsid w:val="001C3DCB"/>
    <w:rsid w:val="001D12DA"/>
    <w:rsid w:val="001F05C6"/>
    <w:rsid w:val="0020574B"/>
    <w:rsid w:val="0023064C"/>
    <w:rsid w:val="00275C57"/>
    <w:rsid w:val="00277A87"/>
    <w:rsid w:val="002A79FD"/>
    <w:rsid w:val="002B1976"/>
    <w:rsid w:val="002C0FD4"/>
    <w:rsid w:val="002C6B86"/>
    <w:rsid w:val="002D1090"/>
    <w:rsid w:val="002D2BAA"/>
    <w:rsid w:val="002E1A35"/>
    <w:rsid w:val="003003BF"/>
    <w:rsid w:val="00306DD0"/>
    <w:rsid w:val="00313CA8"/>
    <w:rsid w:val="003156D5"/>
    <w:rsid w:val="00324F25"/>
    <w:rsid w:val="00326D2F"/>
    <w:rsid w:val="003661CA"/>
    <w:rsid w:val="00376979"/>
    <w:rsid w:val="0039211D"/>
    <w:rsid w:val="003929F5"/>
    <w:rsid w:val="003A7FDD"/>
    <w:rsid w:val="003C0FA9"/>
    <w:rsid w:val="003F1F72"/>
    <w:rsid w:val="0041490B"/>
    <w:rsid w:val="00453152"/>
    <w:rsid w:val="00465080"/>
    <w:rsid w:val="004B4D78"/>
    <w:rsid w:val="004B7C54"/>
    <w:rsid w:val="004F5D48"/>
    <w:rsid w:val="00502F23"/>
    <w:rsid w:val="00535747"/>
    <w:rsid w:val="00535DA4"/>
    <w:rsid w:val="00552AF5"/>
    <w:rsid w:val="00566150"/>
    <w:rsid w:val="00595EA1"/>
    <w:rsid w:val="005A30DC"/>
    <w:rsid w:val="005A5E31"/>
    <w:rsid w:val="005A72F7"/>
    <w:rsid w:val="005D76DF"/>
    <w:rsid w:val="005F2680"/>
    <w:rsid w:val="005F5CEA"/>
    <w:rsid w:val="00602DC1"/>
    <w:rsid w:val="0060500D"/>
    <w:rsid w:val="00606739"/>
    <w:rsid w:val="0062039E"/>
    <w:rsid w:val="006447A3"/>
    <w:rsid w:val="00650C84"/>
    <w:rsid w:val="006564BE"/>
    <w:rsid w:val="00660BB5"/>
    <w:rsid w:val="0066689A"/>
    <w:rsid w:val="00683556"/>
    <w:rsid w:val="0069272E"/>
    <w:rsid w:val="006E2D03"/>
    <w:rsid w:val="006E3078"/>
    <w:rsid w:val="006F1FE2"/>
    <w:rsid w:val="0070454D"/>
    <w:rsid w:val="0074523E"/>
    <w:rsid w:val="00763AC8"/>
    <w:rsid w:val="007A1DA1"/>
    <w:rsid w:val="007B1E06"/>
    <w:rsid w:val="007D6BC3"/>
    <w:rsid w:val="007D7E40"/>
    <w:rsid w:val="00806142"/>
    <w:rsid w:val="00822F16"/>
    <w:rsid w:val="00837B15"/>
    <w:rsid w:val="008A5AA9"/>
    <w:rsid w:val="008B1E56"/>
    <w:rsid w:val="008B6F45"/>
    <w:rsid w:val="008C1A0B"/>
    <w:rsid w:val="008D408F"/>
    <w:rsid w:val="008F460B"/>
    <w:rsid w:val="00941360"/>
    <w:rsid w:val="00980E36"/>
    <w:rsid w:val="00980F4A"/>
    <w:rsid w:val="0098100E"/>
    <w:rsid w:val="00983791"/>
    <w:rsid w:val="00991A00"/>
    <w:rsid w:val="009B1D20"/>
    <w:rsid w:val="009C41F1"/>
    <w:rsid w:val="009C4A75"/>
    <w:rsid w:val="009D29AD"/>
    <w:rsid w:val="009E1347"/>
    <w:rsid w:val="009E29F8"/>
    <w:rsid w:val="00A234A4"/>
    <w:rsid w:val="00A2522F"/>
    <w:rsid w:val="00A27571"/>
    <w:rsid w:val="00A60965"/>
    <w:rsid w:val="00A66FC5"/>
    <w:rsid w:val="00A67BCC"/>
    <w:rsid w:val="00A73291"/>
    <w:rsid w:val="00A77349"/>
    <w:rsid w:val="00A96988"/>
    <w:rsid w:val="00AD1BAC"/>
    <w:rsid w:val="00AE1BA0"/>
    <w:rsid w:val="00AF5C40"/>
    <w:rsid w:val="00B12BF9"/>
    <w:rsid w:val="00B179C3"/>
    <w:rsid w:val="00B46FD8"/>
    <w:rsid w:val="00B57536"/>
    <w:rsid w:val="00B62882"/>
    <w:rsid w:val="00B70E59"/>
    <w:rsid w:val="00B7372E"/>
    <w:rsid w:val="00B740BD"/>
    <w:rsid w:val="00B75F6A"/>
    <w:rsid w:val="00B924BF"/>
    <w:rsid w:val="00BA3F35"/>
    <w:rsid w:val="00BB6FE5"/>
    <w:rsid w:val="00BB777D"/>
    <w:rsid w:val="00BC793D"/>
    <w:rsid w:val="00BE0398"/>
    <w:rsid w:val="00BE487D"/>
    <w:rsid w:val="00BF2516"/>
    <w:rsid w:val="00BF6213"/>
    <w:rsid w:val="00C33D0D"/>
    <w:rsid w:val="00C54F0E"/>
    <w:rsid w:val="00C646BC"/>
    <w:rsid w:val="00CB6F7C"/>
    <w:rsid w:val="00CC21A6"/>
    <w:rsid w:val="00CD394A"/>
    <w:rsid w:val="00CD3AD0"/>
    <w:rsid w:val="00D07311"/>
    <w:rsid w:val="00D07648"/>
    <w:rsid w:val="00D17EAF"/>
    <w:rsid w:val="00D2157A"/>
    <w:rsid w:val="00D342D6"/>
    <w:rsid w:val="00D349A3"/>
    <w:rsid w:val="00D4011A"/>
    <w:rsid w:val="00D41E97"/>
    <w:rsid w:val="00D43388"/>
    <w:rsid w:val="00D47269"/>
    <w:rsid w:val="00D54A33"/>
    <w:rsid w:val="00D7141A"/>
    <w:rsid w:val="00DC33CB"/>
    <w:rsid w:val="00E12E2B"/>
    <w:rsid w:val="00E20CFA"/>
    <w:rsid w:val="00E21197"/>
    <w:rsid w:val="00E228FE"/>
    <w:rsid w:val="00E54FED"/>
    <w:rsid w:val="00E6244D"/>
    <w:rsid w:val="00E71369"/>
    <w:rsid w:val="00E83E43"/>
    <w:rsid w:val="00EA13A2"/>
    <w:rsid w:val="00EA6620"/>
    <w:rsid w:val="00EF30CB"/>
    <w:rsid w:val="00EF5F3B"/>
    <w:rsid w:val="00F0378F"/>
    <w:rsid w:val="00F11384"/>
    <w:rsid w:val="00F35E61"/>
    <w:rsid w:val="00F50545"/>
    <w:rsid w:val="00F52056"/>
    <w:rsid w:val="00F6190C"/>
    <w:rsid w:val="00F730CE"/>
    <w:rsid w:val="00F96A24"/>
    <w:rsid w:val="00FC628C"/>
    <w:rsid w:val="00FD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571"/>
    <w:rPr>
      <w:sz w:val="28"/>
    </w:rPr>
  </w:style>
  <w:style w:type="paragraph" w:styleId="1">
    <w:name w:val="heading 1"/>
    <w:basedOn w:val="a"/>
    <w:next w:val="a"/>
    <w:qFormat/>
    <w:rsid w:val="00A27571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A27571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A27571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A27571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27571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A27571"/>
  </w:style>
  <w:style w:type="paragraph" w:customStyle="1" w:styleId="Heading">
    <w:name w:val="Heading"/>
    <w:rsid w:val="00A27571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A27571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A27571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a7"/>
    <w:rsid w:val="00A27571"/>
    <w:pPr>
      <w:ind w:firstLine="709"/>
      <w:jc w:val="both"/>
    </w:pPr>
  </w:style>
  <w:style w:type="paragraph" w:styleId="a8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rsid w:val="00E71369"/>
    <w:rPr>
      <w:sz w:val="28"/>
    </w:rPr>
  </w:style>
  <w:style w:type="paragraph" w:styleId="a9">
    <w:name w:val="Body Text"/>
    <w:basedOn w:val="a"/>
    <w:link w:val="aa"/>
    <w:rsid w:val="00D349A3"/>
    <w:pPr>
      <w:spacing w:after="120"/>
    </w:pPr>
  </w:style>
  <w:style w:type="character" w:customStyle="1" w:styleId="aa">
    <w:name w:val="Основной текст Знак"/>
    <w:basedOn w:val="a0"/>
    <w:link w:val="a9"/>
    <w:rsid w:val="00D349A3"/>
    <w:rPr>
      <w:sz w:val="28"/>
    </w:rPr>
  </w:style>
  <w:style w:type="paragraph" w:customStyle="1" w:styleId="ConsPlusTitle">
    <w:name w:val="ConsPlusTitle"/>
    <w:uiPriority w:val="99"/>
    <w:rsid w:val="00A7734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A773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047F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F2680"/>
  </w:style>
  <w:style w:type="paragraph" w:styleId="ac">
    <w:name w:val="List Paragraph"/>
    <w:basedOn w:val="a"/>
    <w:uiPriority w:val="34"/>
    <w:qFormat/>
    <w:rsid w:val="00CC21A6"/>
    <w:pPr>
      <w:ind w:left="720"/>
      <w:contextualSpacing/>
    </w:pPr>
  </w:style>
  <w:style w:type="paragraph" w:customStyle="1" w:styleId="22">
    <w:name w:val="Основной текст 22"/>
    <w:basedOn w:val="a"/>
    <w:rsid w:val="00CC21A6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3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0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54;&#1052;&#1048;&#1058;&#1045;&#1058;\&#1096;&#1072;&#1073;&#1083;&#1086;&#1085;&#1099;%20&#1076;&#1086;&#1082;&#1091;&#1084;&#1077;&#1085;&#1090;&#1086;&#1074;\&#1055;&#1086;&#1089;&#1090;%20&#1040;&#1050;&#1047;&#1057;%20&#1079;&#1072;&#1082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 АКЗС закон</Template>
  <TotalTime>1</TotalTime>
  <Pages>3</Pages>
  <Words>422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konyaev</dc:creator>
  <cp:keywords/>
  <dc:description/>
  <cp:lastModifiedBy>starceva</cp:lastModifiedBy>
  <cp:revision>2</cp:revision>
  <cp:lastPrinted>2013-03-12T08:38:00Z</cp:lastPrinted>
  <dcterms:created xsi:type="dcterms:W3CDTF">2013-03-18T09:13:00Z</dcterms:created>
  <dcterms:modified xsi:type="dcterms:W3CDTF">2013-03-18T09:13:00Z</dcterms:modified>
</cp:coreProperties>
</file>