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0" w:rsidRPr="00F538E2" w:rsidRDefault="00F538E2" w:rsidP="00F538E2">
      <w:pPr>
        <w:jc w:val="right"/>
        <w:rPr>
          <w:szCs w:val="28"/>
        </w:rPr>
      </w:pPr>
      <w:r w:rsidRPr="00F538E2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</w:t>
      </w:r>
      <w:r w:rsidR="00F538E2">
        <w:rPr>
          <w:sz w:val="24"/>
        </w:rPr>
        <w:t>__</w:t>
      </w:r>
      <w:r>
        <w:rPr>
          <w:sz w:val="24"/>
        </w:rPr>
        <w:t>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935F15" w:rsidRDefault="00763AC8" w:rsidP="00763A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71369" w:rsidRPr="00926961" w:rsidTr="00D54A33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926961" w:rsidRDefault="00EF60E0" w:rsidP="0092696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внесении изменений в </w:t>
            </w:r>
            <w:r w:rsidR="002205AD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состав редакционного совета журнала «Местное</w:t>
            </w:r>
            <w:r w:rsid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2205AD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самоуправление</w:t>
            </w:r>
            <w:r w:rsid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2205AD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на Алтае»</w:t>
            </w:r>
            <w:r w:rsidR="00C92381">
              <w:rPr>
                <w:rFonts w:ascii="Times New Roman" w:hAnsi="Times New Roman" w:cs="Times New Roman"/>
                <w:b w:val="0"/>
                <w:sz w:val="27"/>
                <w:szCs w:val="27"/>
              </w:rPr>
              <w:t>, утверждё</w:t>
            </w:r>
            <w:r w:rsidR="002205AD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нный </w:t>
            </w:r>
            <w:proofErr w:type="spellStart"/>
            <w:proofErr w:type="gramStart"/>
            <w:r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постано</w:t>
            </w:r>
            <w:r w:rsid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-</w:t>
            </w:r>
            <w:r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вление</w:t>
            </w:r>
            <w:r w:rsidR="002205AD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proofErr w:type="spellEnd"/>
            <w:proofErr w:type="gramEnd"/>
            <w:r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Алтайского краевого Законодательного Собрания от 8</w:t>
            </w:r>
            <w:r w:rsidR="00967F77"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> </w:t>
            </w:r>
            <w:r w:rsidRPr="0092696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апреля 2013 года № 235 </w:t>
            </w:r>
          </w:p>
        </w:tc>
      </w:tr>
    </w:tbl>
    <w:p w:rsidR="00D349A3" w:rsidRPr="00926961" w:rsidRDefault="00D349A3" w:rsidP="00D349A3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E21197" w:rsidRPr="00926961" w:rsidRDefault="00E21197" w:rsidP="00D349A3">
      <w:pPr>
        <w:widowControl w:val="0"/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</w:p>
    <w:p w:rsidR="00D349A3" w:rsidRPr="00926961" w:rsidRDefault="00022F54" w:rsidP="00BF621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6961">
        <w:rPr>
          <w:sz w:val="27"/>
          <w:szCs w:val="27"/>
        </w:rPr>
        <w:t>В соответствии со статьё</w:t>
      </w:r>
      <w:r w:rsidR="00D349A3" w:rsidRPr="00926961">
        <w:rPr>
          <w:sz w:val="27"/>
          <w:szCs w:val="27"/>
        </w:rPr>
        <w:t>й 73 Устава (Основного Закона) Алтайского края Алтайское краевое Законодательное Собрание ПОСТАНОВЛЯЕТ:</w:t>
      </w:r>
    </w:p>
    <w:p w:rsidR="00A77349" w:rsidRPr="00926961" w:rsidRDefault="00A77349" w:rsidP="00BF6213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EF60E0" w:rsidRPr="00926961" w:rsidRDefault="00EF60E0" w:rsidP="00CA0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961">
        <w:rPr>
          <w:sz w:val="27"/>
          <w:szCs w:val="27"/>
        </w:rPr>
        <w:t xml:space="preserve">1. Исключить из </w:t>
      </w:r>
      <w:hyperlink r:id="rId7" w:history="1">
        <w:r w:rsidRPr="00926961">
          <w:rPr>
            <w:sz w:val="27"/>
            <w:szCs w:val="27"/>
          </w:rPr>
          <w:t>состава</w:t>
        </w:r>
      </w:hyperlink>
      <w:r w:rsidRPr="00926961">
        <w:rPr>
          <w:sz w:val="27"/>
          <w:szCs w:val="27"/>
        </w:rPr>
        <w:t xml:space="preserve"> редакционного совета журнала «Местное самоуправление на Алтае» </w:t>
      </w:r>
      <w:proofErr w:type="spellStart"/>
      <w:r w:rsidR="003072CE" w:rsidRPr="00926961">
        <w:rPr>
          <w:sz w:val="27"/>
          <w:szCs w:val="27"/>
        </w:rPr>
        <w:t>Нечепуренко</w:t>
      </w:r>
      <w:proofErr w:type="spellEnd"/>
      <w:r w:rsidR="003072CE" w:rsidRPr="00926961">
        <w:rPr>
          <w:sz w:val="27"/>
          <w:szCs w:val="27"/>
        </w:rPr>
        <w:t xml:space="preserve"> Евгения Анатольевича, </w:t>
      </w:r>
      <w:proofErr w:type="spellStart"/>
      <w:r w:rsidR="003072CE" w:rsidRPr="00926961">
        <w:rPr>
          <w:sz w:val="27"/>
          <w:szCs w:val="27"/>
        </w:rPr>
        <w:t>Семыкина</w:t>
      </w:r>
      <w:proofErr w:type="spellEnd"/>
      <w:r w:rsidR="003072CE" w:rsidRPr="00926961">
        <w:rPr>
          <w:sz w:val="27"/>
          <w:szCs w:val="27"/>
        </w:rPr>
        <w:t xml:space="preserve"> Ивана Григорьевича и </w:t>
      </w:r>
      <w:r w:rsidR="0045526B" w:rsidRPr="00926961">
        <w:rPr>
          <w:sz w:val="27"/>
          <w:szCs w:val="27"/>
        </w:rPr>
        <w:t>Фролову Юлию Аркадьевну</w:t>
      </w:r>
      <w:r w:rsidRPr="00926961">
        <w:rPr>
          <w:sz w:val="27"/>
          <w:szCs w:val="27"/>
        </w:rPr>
        <w:t>.</w:t>
      </w:r>
    </w:p>
    <w:p w:rsidR="0087424C" w:rsidRPr="00926961" w:rsidRDefault="00EF60E0" w:rsidP="00CA0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961">
        <w:rPr>
          <w:sz w:val="27"/>
          <w:szCs w:val="27"/>
        </w:rPr>
        <w:t xml:space="preserve">2. Включить в </w:t>
      </w:r>
      <w:hyperlink r:id="rId8" w:history="1">
        <w:r w:rsidRPr="00926961">
          <w:rPr>
            <w:sz w:val="27"/>
            <w:szCs w:val="27"/>
          </w:rPr>
          <w:t>состав</w:t>
        </w:r>
      </w:hyperlink>
      <w:r w:rsidRPr="00926961">
        <w:rPr>
          <w:sz w:val="27"/>
          <w:szCs w:val="27"/>
        </w:rPr>
        <w:t xml:space="preserve"> </w:t>
      </w:r>
      <w:r w:rsidR="0045526B" w:rsidRPr="00926961">
        <w:rPr>
          <w:sz w:val="27"/>
          <w:szCs w:val="27"/>
        </w:rPr>
        <w:t xml:space="preserve">членов </w:t>
      </w:r>
      <w:r w:rsidRPr="00926961">
        <w:rPr>
          <w:sz w:val="27"/>
          <w:szCs w:val="27"/>
        </w:rPr>
        <w:t>редакционного совета журнала «Местное самоуправление на Алтае»</w:t>
      </w:r>
      <w:r w:rsidR="0087424C" w:rsidRPr="00926961">
        <w:rPr>
          <w:sz w:val="27"/>
          <w:szCs w:val="27"/>
        </w:rPr>
        <w:t>:</w:t>
      </w:r>
    </w:p>
    <w:p w:rsidR="0087424C" w:rsidRPr="00926961" w:rsidRDefault="0087424C" w:rsidP="00EF60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37"/>
        <w:gridCol w:w="5670"/>
      </w:tblGrid>
      <w:tr w:rsidR="0087424C" w:rsidRPr="00926961" w:rsidTr="00A92236">
        <w:tc>
          <w:tcPr>
            <w:tcW w:w="3969" w:type="dxa"/>
          </w:tcPr>
          <w:p w:rsidR="0087424C" w:rsidRPr="00926961" w:rsidRDefault="0087424C" w:rsidP="0087424C">
            <w:pPr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926961">
              <w:rPr>
                <w:sz w:val="27"/>
                <w:szCs w:val="27"/>
              </w:rPr>
              <w:t>Герасимюка</w:t>
            </w:r>
            <w:proofErr w:type="spellEnd"/>
            <w:r w:rsidRPr="00926961">
              <w:rPr>
                <w:sz w:val="27"/>
                <w:szCs w:val="27"/>
              </w:rPr>
              <w:t xml:space="preserve"> </w:t>
            </w:r>
          </w:p>
          <w:p w:rsidR="0087424C" w:rsidRPr="00926961" w:rsidRDefault="0087424C" w:rsidP="0087424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26961">
              <w:rPr>
                <w:sz w:val="27"/>
                <w:szCs w:val="27"/>
              </w:rPr>
              <w:t xml:space="preserve">Максима Викторовича </w:t>
            </w:r>
          </w:p>
        </w:tc>
        <w:tc>
          <w:tcPr>
            <w:tcW w:w="337" w:type="dxa"/>
          </w:tcPr>
          <w:p w:rsidR="0087424C" w:rsidRPr="00926961" w:rsidRDefault="0087424C" w:rsidP="00A922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87424C" w:rsidRPr="00926961" w:rsidRDefault="0087424C" w:rsidP="00A922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заместителя начальника управления Алтайского края по печати и информации (по согласованию);</w:t>
            </w:r>
          </w:p>
        </w:tc>
      </w:tr>
      <w:tr w:rsidR="0087424C" w:rsidRPr="00926961" w:rsidTr="00A92236">
        <w:tc>
          <w:tcPr>
            <w:tcW w:w="3969" w:type="dxa"/>
          </w:tcPr>
          <w:p w:rsidR="00AA3B19" w:rsidRPr="00926961" w:rsidRDefault="0087424C" w:rsidP="0087424C">
            <w:pPr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926961">
              <w:rPr>
                <w:sz w:val="27"/>
                <w:szCs w:val="27"/>
              </w:rPr>
              <w:t>Голубцова</w:t>
            </w:r>
            <w:proofErr w:type="spellEnd"/>
            <w:r w:rsidRPr="00926961">
              <w:rPr>
                <w:sz w:val="27"/>
                <w:szCs w:val="27"/>
              </w:rPr>
              <w:t xml:space="preserve"> </w:t>
            </w:r>
          </w:p>
          <w:p w:rsidR="0087424C" w:rsidRPr="00926961" w:rsidRDefault="0087424C" w:rsidP="0087424C">
            <w:pPr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926961">
              <w:rPr>
                <w:sz w:val="27"/>
                <w:szCs w:val="27"/>
              </w:rPr>
              <w:t>Валерия Ивановича</w:t>
            </w:r>
          </w:p>
        </w:tc>
        <w:tc>
          <w:tcPr>
            <w:tcW w:w="337" w:type="dxa"/>
          </w:tcPr>
          <w:p w:rsidR="0087424C" w:rsidRPr="00926961" w:rsidRDefault="0087424C" w:rsidP="00A922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  <w:tc>
          <w:tcPr>
            <w:tcW w:w="5670" w:type="dxa"/>
          </w:tcPr>
          <w:p w:rsidR="0087424C" w:rsidRPr="00926961" w:rsidRDefault="0087424C" w:rsidP="00A922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 xml:space="preserve">главу </w:t>
            </w:r>
            <w:proofErr w:type="spellStart"/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Боровихинского</w:t>
            </w:r>
            <w:proofErr w:type="spellEnd"/>
            <w:r w:rsidRPr="00926961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 Первомайского района Алтайского края (по согласованию).</w:t>
            </w:r>
          </w:p>
        </w:tc>
      </w:tr>
    </w:tbl>
    <w:p w:rsidR="00B17B50" w:rsidRPr="00926961" w:rsidRDefault="00CC21A6" w:rsidP="00CA0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961">
        <w:rPr>
          <w:sz w:val="27"/>
          <w:szCs w:val="27"/>
        </w:rPr>
        <w:t xml:space="preserve">3. </w:t>
      </w:r>
      <w:r w:rsidR="00B17B50" w:rsidRPr="00926961">
        <w:rPr>
          <w:sz w:val="27"/>
          <w:szCs w:val="27"/>
        </w:rPr>
        <w:t>Указать новую должность члена редакционного совета журнала «Местное самоуправление на Алтае»:</w:t>
      </w:r>
    </w:p>
    <w:p w:rsidR="00967F77" w:rsidRPr="00926961" w:rsidRDefault="00967F77" w:rsidP="00B17B5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337"/>
        <w:gridCol w:w="5670"/>
      </w:tblGrid>
      <w:tr w:rsidR="00967F77" w:rsidRPr="00926961" w:rsidTr="00A92236">
        <w:tc>
          <w:tcPr>
            <w:tcW w:w="3969" w:type="dxa"/>
          </w:tcPr>
          <w:p w:rsidR="00967F77" w:rsidRPr="00926961" w:rsidRDefault="00967F77" w:rsidP="00CA013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Якушева</w:t>
            </w:r>
          </w:p>
          <w:p w:rsidR="00967F77" w:rsidRPr="00926961" w:rsidRDefault="00967F77" w:rsidP="00CA013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Анна Сергеевна</w:t>
            </w:r>
          </w:p>
        </w:tc>
        <w:tc>
          <w:tcPr>
            <w:tcW w:w="337" w:type="dxa"/>
          </w:tcPr>
          <w:p w:rsidR="00967F77" w:rsidRPr="00926961" w:rsidRDefault="00967F77" w:rsidP="00A92236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967F77" w:rsidRPr="00926961" w:rsidRDefault="00967F77" w:rsidP="00967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961">
              <w:rPr>
                <w:rFonts w:ascii="Times New Roman" w:hAnsi="Times New Roman" w:cs="Times New Roman"/>
                <w:sz w:val="27"/>
                <w:szCs w:val="27"/>
              </w:rPr>
              <w:t>начальник отдела пресс-службы аппарата Алтайского краевого Законодательного Собрания.</w:t>
            </w:r>
          </w:p>
        </w:tc>
      </w:tr>
    </w:tbl>
    <w:p w:rsidR="00CC21A6" w:rsidRPr="00926961" w:rsidRDefault="00967F77" w:rsidP="00CA0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6961">
        <w:rPr>
          <w:sz w:val="27"/>
          <w:szCs w:val="27"/>
        </w:rPr>
        <w:t xml:space="preserve">4. </w:t>
      </w:r>
      <w:r w:rsidR="00CC21A6" w:rsidRPr="00926961">
        <w:rPr>
          <w:sz w:val="27"/>
          <w:szCs w:val="27"/>
        </w:rPr>
        <w:t>Настоящее постановление вступает в силу со дня его принятия.</w:t>
      </w:r>
    </w:p>
    <w:p w:rsidR="00935F15" w:rsidRPr="00926961" w:rsidRDefault="00935F15" w:rsidP="00CC21A6">
      <w:pPr>
        <w:pStyle w:val="22"/>
        <w:ind w:firstLine="0"/>
        <w:rPr>
          <w:color w:val="auto"/>
          <w:sz w:val="27"/>
          <w:szCs w:val="27"/>
        </w:rPr>
      </w:pPr>
    </w:p>
    <w:p w:rsidR="00935F15" w:rsidRPr="00926961" w:rsidRDefault="00935F15" w:rsidP="00CC21A6">
      <w:pPr>
        <w:pStyle w:val="22"/>
        <w:ind w:firstLine="0"/>
        <w:rPr>
          <w:color w:val="auto"/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CC21A6" w:rsidRPr="00926961" w:rsidTr="009D2A45">
        <w:tc>
          <w:tcPr>
            <w:tcW w:w="5069" w:type="dxa"/>
          </w:tcPr>
          <w:p w:rsidR="00CC21A6" w:rsidRPr="00926961" w:rsidRDefault="00CC21A6" w:rsidP="009D2A45">
            <w:pPr>
              <w:pStyle w:val="22"/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926961">
              <w:rPr>
                <w:color w:val="auto"/>
                <w:sz w:val="27"/>
                <w:szCs w:val="27"/>
              </w:rPr>
              <w:t>Председатель Алтайского краевого</w:t>
            </w:r>
            <w:r w:rsidRPr="00926961">
              <w:rPr>
                <w:color w:val="auto"/>
                <w:sz w:val="27"/>
                <w:szCs w:val="27"/>
              </w:rPr>
              <w:br/>
              <w:t>Законодательного Собрания</w:t>
            </w:r>
          </w:p>
        </w:tc>
        <w:tc>
          <w:tcPr>
            <w:tcW w:w="5069" w:type="dxa"/>
          </w:tcPr>
          <w:p w:rsidR="00CC21A6" w:rsidRPr="00926961" w:rsidRDefault="00CC21A6" w:rsidP="009D2A45">
            <w:pPr>
              <w:pStyle w:val="22"/>
              <w:ind w:firstLine="0"/>
              <w:rPr>
                <w:color w:val="auto"/>
                <w:sz w:val="27"/>
                <w:szCs w:val="27"/>
              </w:rPr>
            </w:pPr>
          </w:p>
          <w:p w:rsidR="00CC21A6" w:rsidRPr="00926961" w:rsidRDefault="00CC21A6" w:rsidP="009D2A45">
            <w:pPr>
              <w:pStyle w:val="22"/>
              <w:ind w:firstLine="0"/>
              <w:jc w:val="right"/>
              <w:rPr>
                <w:color w:val="auto"/>
                <w:sz w:val="27"/>
                <w:szCs w:val="27"/>
              </w:rPr>
            </w:pPr>
            <w:r w:rsidRPr="00926961">
              <w:rPr>
                <w:color w:val="auto"/>
                <w:sz w:val="27"/>
                <w:szCs w:val="27"/>
              </w:rPr>
              <w:t xml:space="preserve">И.И. </w:t>
            </w:r>
            <w:proofErr w:type="spellStart"/>
            <w:r w:rsidRPr="00926961">
              <w:rPr>
                <w:color w:val="auto"/>
                <w:sz w:val="27"/>
                <w:szCs w:val="27"/>
              </w:rPr>
              <w:t>Лоор</w:t>
            </w:r>
            <w:proofErr w:type="spellEnd"/>
          </w:p>
        </w:tc>
      </w:tr>
    </w:tbl>
    <w:p w:rsidR="00E6244D" w:rsidRPr="00D4371C" w:rsidRDefault="00E6244D" w:rsidP="006D581F">
      <w:pPr>
        <w:rPr>
          <w:sz w:val="14"/>
          <w:szCs w:val="28"/>
        </w:rPr>
      </w:pPr>
    </w:p>
    <w:sectPr w:rsidR="00E6244D" w:rsidRPr="00D4371C" w:rsidSect="00C92381">
      <w:headerReference w:type="even" r:id="rId9"/>
      <w:headerReference w:type="default" r:id="rId10"/>
      <w:headerReference w:type="first" r:id="rId11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45" w:rsidRDefault="00EF6C45">
      <w:r>
        <w:separator/>
      </w:r>
    </w:p>
  </w:endnote>
  <w:endnote w:type="continuationSeparator" w:id="0">
    <w:p w:rsidR="00EF6C45" w:rsidRDefault="00EF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45" w:rsidRDefault="00EF6C45">
      <w:r>
        <w:separator/>
      </w:r>
    </w:p>
  </w:footnote>
  <w:footnote w:type="continuationSeparator" w:id="0">
    <w:p w:rsidR="00EF6C45" w:rsidRDefault="00EF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70E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Pr="000E1D8A" w:rsidRDefault="00770EC6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D4371C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5pt;height:56.15pt" o:ole="" fillcolor="window">
                <v:imagedata r:id="rId1" o:title="" grayscale="t" bilevel="t"/>
              </v:shape>
              <o:OLEObject Type="Embed" ProgID="Word.Picture.8" ShapeID="_x0000_i1025" DrawAspect="Content" ObjectID="_147506900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F538E2" w:rsidRDefault="008F460B" w:rsidP="00F538E2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attachedTemplate r:id="rId1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47F6E"/>
    <w:rsid w:val="00001692"/>
    <w:rsid w:val="00007C42"/>
    <w:rsid w:val="00022F54"/>
    <w:rsid w:val="00036461"/>
    <w:rsid w:val="00045CEF"/>
    <w:rsid w:val="00047F6E"/>
    <w:rsid w:val="00083336"/>
    <w:rsid w:val="000A4A64"/>
    <w:rsid w:val="000C5894"/>
    <w:rsid w:val="000D4200"/>
    <w:rsid w:val="000D5CA2"/>
    <w:rsid w:val="000E1D8A"/>
    <w:rsid w:val="000E4F7A"/>
    <w:rsid w:val="000F7C2D"/>
    <w:rsid w:val="00121FE9"/>
    <w:rsid w:val="00127B36"/>
    <w:rsid w:val="00136684"/>
    <w:rsid w:val="00137D00"/>
    <w:rsid w:val="00157DD1"/>
    <w:rsid w:val="00170BF1"/>
    <w:rsid w:val="00174C0E"/>
    <w:rsid w:val="001A3471"/>
    <w:rsid w:val="001C0079"/>
    <w:rsid w:val="001C3DCB"/>
    <w:rsid w:val="001D12DA"/>
    <w:rsid w:val="001F05C6"/>
    <w:rsid w:val="0020574B"/>
    <w:rsid w:val="002102C0"/>
    <w:rsid w:val="002205AD"/>
    <w:rsid w:val="0023064C"/>
    <w:rsid w:val="0023517E"/>
    <w:rsid w:val="00275C57"/>
    <w:rsid w:val="00277A87"/>
    <w:rsid w:val="002A79FD"/>
    <w:rsid w:val="002B1976"/>
    <w:rsid w:val="002C0FD4"/>
    <w:rsid w:val="002C6B86"/>
    <w:rsid w:val="002D1090"/>
    <w:rsid w:val="002D2BAA"/>
    <w:rsid w:val="002E1A35"/>
    <w:rsid w:val="003003BF"/>
    <w:rsid w:val="00306DD0"/>
    <w:rsid w:val="003072CE"/>
    <w:rsid w:val="00313CA8"/>
    <w:rsid w:val="003156D5"/>
    <w:rsid w:val="00324F25"/>
    <w:rsid w:val="00326D2F"/>
    <w:rsid w:val="003661CA"/>
    <w:rsid w:val="00366D8A"/>
    <w:rsid w:val="00376979"/>
    <w:rsid w:val="0039211D"/>
    <w:rsid w:val="003929F5"/>
    <w:rsid w:val="003A7FDD"/>
    <w:rsid w:val="003C0FA9"/>
    <w:rsid w:val="003F1F72"/>
    <w:rsid w:val="003F584C"/>
    <w:rsid w:val="0041490B"/>
    <w:rsid w:val="00453152"/>
    <w:rsid w:val="0045526B"/>
    <w:rsid w:val="00465080"/>
    <w:rsid w:val="004B4D78"/>
    <w:rsid w:val="004B7C54"/>
    <w:rsid w:val="004E0D41"/>
    <w:rsid w:val="004E7A5A"/>
    <w:rsid w:val="004F5D48"/>
    <w:rsid w:val="00502F23"/>
    <w:rsid w:val="00535747"/>
    <w:rsid w:val="00535DA4"/>
    <w:rsid w:val="00552AF5"/>
    <w:rsid w:val="00566150"/>
    <w:rsid w:val="00595EA1"/>
    <w:rsid w:val="005A30DC"/>
    <w:rsid w:val="005A5E31"/>
    <w:rsid w:val="005A72F7"/>
    <w:rsid w:val="005B6917"/>
    <w:rsid w:val="005D76DF"/>
    <w:rsid w:val="005E498A"/>
    <w:rsid w:val="005F2680"/>
    <w:rsid w:val="005F5CEA"/>
    <w:rsid w:val="00602DC1"/>
    <w:rsid w:val="0060500D"/>
    <w:rsid w:val="00606739"/>
    <w:rsid w:val="0062039E"/>
    <w:rsid w:val="006447A3"/>
    <w:rsid w:val="006564BE"/>
    <w:rsid w:val="00660BB5"/>
    <w:rsid w:val="0066689A"/>
    <w:rsid w:val="00674E63"/>
    <w:rsid w:val="00683556"/>
    <w:rsid w:val="0069272E"/>
    <w:rsid w:val="006C0D41"/>
    <w:rsid w:val="006D581F"/>
    <w:rsid w:val="006E2D03"/>
    <w:rsid w:val="006E3078"/>
    <w:rsid w:val="006F1FE2"/>
    <w:rsid w:val="0070454D"/>
    <w:rsid w:val="0074523E"/>
    <w:rsid w:val="00763AC8"/>
    <w:rsid w:val="00770EC6"/>
    <w:rsid w:val="00793B25"/>
    <w:rsid w:val="007A1DA1"/>
    <w:rsid w:val="007B1E06"/>
    <w:rsid w:val="007D6BC3"/>
    <w:rsid w:val="007D7E40"/>
    <w:rsid w:val="00806142"/>
    <w:rsid w:val="00822F16"/>
    <w:rsid w:val="00834D00"/>
    <w:rsid w:val="00837B15"/>
    <w:rsid w:val="0087424C"/>
    <w:rsid w:val="008A5AA9"/>
    <w:rsid w:val="008B1E56"/>
    <w:rsid w:val="008B6F45"/>
    <w:rsid w:val="008C1A0B"/>
    <w:rsid w:val="008D408F"/>
    <w:rsid w:val="008F460B"/>
    <w:rsid w:val="00922DC5"/>
    <w:rsid w:val="00926961"/>
    <w:rsid w:val="009349C1"/>
    <w:rsid w:val="00935F15"/>
    <w:rsid w:val="00941360"/>
    <w:rsid w:val="00941639"/>
    <w:rsid w:val="00967F77"/>
    <w:rsid w:val="00980E36"/>
    <w:rsid w:val="00980F4A"/>
    <w:rsid w:val="0098100E"/>
    <w:rsid w:val="00983791"/>
    <w:rsid w:val="00991A00"/>
    <w:rsid w:val="009B1D20"/>
    <w:rsid w:val="009B344C"/>
    <w:rsid w:val="009C1620"/>
    <w:rsid w:val="009C41F1"/>
    <w:rsid w:val="009C4A75"/>
    <w:rsid w:val="009D1C55"/>
    <w:rsid w:val="009D29AD"/>
    <w:rsid w:val="009E1347"/>
    <w:rsid w:val="009E29F8"/>
    <w:rsid w:val="00A0796B"/>
    <w:rsid w:val="00A165D5"/>
    <w:rsid w:val="00A234A4"/>
    <w:rsid w:val="00A2522F"/>
    <w:rsid w:val="00A27571"/>
    <w:rsid w:val="00A60965"/>
    <w:rsid w:val="00A66FC5"/>
    <w:rsid w:val="00A67BCC"/>
    <w:rsid w:val="00A73291"/>
    <w:rsid w:val="00A77349"/>
    <w:rsid w:val="00A96988"/>
    <w:rsid w:val="00AA3B19"/>
    <w:rsid w:val="00AD1BAC"/>
    <w:rsid w:val="00AE1BA0"/>
    <w:rsid w:val="00AF5C40"/>
    <w:rsid w:val="00B0385A"/>
    <w:rsid w:val="00B12BF9"/>
    <w:rsid w:val="00B179C3"/>
    <w:rsid w:val="00B17B50"/>
    <w:rsid w:val="00B46FD8"/>
    <w:rsid w:val="00B57536"/>
    <w:rsid w:val="00B62882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E0398"/>
    <w:rsid w:val="00BE487D"/>
    <w:rsid w:val="00BF2516"/>
    <w:rsid w:val="00BF6213"/>
    <w:rsid w:val="00C33D0D"/>
    <w:rsid w:val="00C519A5"/>
    <w:rsid w:val="00C54F0E"/>
    <w:rsid w:val="00C646BC"/>
    <w:rsid w:val="00C85BDD"/>
    <w:rsid w:val="00C92381"/>
    <w:rsid w:val="00CA013F"/>
    <w:rsid w:val="00CB6F7C"/>
    <w:rsid w:val="00CC21A6"/>
    <w:rsid w:val="00CD394A"/>
    <w:rsid w:val="00CD3AD0"/>
    <w:rsid w:val="00CF229C"/>
    <w:rsid w:val="00CF425D"/>
    <w:rsid w:val="00D07311"/>
    <w:rsid w:val="00D07648"/>
    <w:rsid w:val="00D151F9"/>
    <w:rsid w:val="00D17EAF"/>
    <w:rsid w:val="00D2157A"/>
    <w:rsid w:val="00D342D6"/>
    <w:rsid w:val="00D349A3"/>
    <w:rsid w:val="00D4011A"/>
    <w:rsid w:val="00D41E97"/>
    <w:rsid w:val="00D43388"/>
    <w:rsid w:val="00D4371C"/>
    <w:rsid w:val="00D47269"/>
    <w:rsid w:val="00D54A33"/>
    <w:rsid w:val="00D7141A"/>
    <w:rsid w:val="00DC33CB"/>
    <w:rsid w:val="00E12E2B"/>
    <w:rsid w:val="00E20CFA"/>
    <w:rsid w:val="00E21197"/>
    <w:rsid w:val="00E228FE"/>
    <w:rsid w:val="00E54FED"/>
    <w:rsid w:val="00E6244D"/>
    <w:rsid w:val="00E71369"/>
    <w:rsid w:val="00E83E43"/>
    <w:rsid w:val="00EA13A2"/>
    <w:rsid w:val="00EA6620"/>
    <w:rsid w:val="00EF30CB"/>
    <w:rsid w:val="00EF3142"/>
    <w:rsid w:val="00EF5F3B"/>
    <w:rsid w:val="00EF60E0"/>
    <w:rsid w:val="00EF6C45"/>
    <w:rsid w:val="00F0378F"/>
    <w:rsid w:val="00F11384"/>
    <w:rsid w:val="00F21941"/>
    <w:rsid w:val="00F35E61"/>
    <w:rsid w:val="00F50545"/>
    <w:rsid w:val="00F52056"/>
    <w:rsid w:val="00F538E2"/>
    <w:rsid w:val="00F6190C"/>
    <w:rsid w:val="00F730CE"/>
    <w:rsid w:val="00F96A24"/>
    <w:rsid w:val="00FC628C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2BD2004A6A7F60F42515B353EEDA17FD82600DE32C96CD952F8142D900E2298D45345B2AAA8D1D33EBEVC0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27BE-251E-4201-89B5-F187AFBA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А.Ю. Кривов</cp:lastModifiedBy>
  <cp:revision>3</cp:revision>
  <cp:lastPrinted>2014-10-14T05:57:00Z</cp:lastPrinted>
  <dcterms:created xsi:type="dcterms:W3CDTF">2014-10-17T09:37:00Z</dcterms:created>
  <dcterms:modified xsi:type="dcterms:W3CDTF">2014-10-17T08:37:00Z</dcterms:modified>
</cp:coreProperties>
</file>